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79DC" w14:textId="61E7FA76" w:rsidR="005805B9" w:rsidRDefault="005805B9" w:rsidP="005805B9">
      <w:pPr>
        <w:pStyle w:val="Nadpis1"/>
        <w:jc w:val="center"/>
        <w:rPr>
          <w:rFonts w:cstheme="majorHAnsi"/>
          <w:sz w:val="24"/>
          <w:szCs w:val="24"/>
        </w:rPr>
      </w:pPr>
      <w:r w:rsidRPr="005805B9">
        <w:rPr>
          <w:rFonts w:cstheme="majorHAnsi"/>
          <w:sz w:val="24"/>
          <w:szCs w:val="24"/>
        </w:rPr>
        <w:t xml:space="preserve">Program kofinancování sociálních a souvisejících služeb v Mikroregionu Valašskomeziříčsko-Kelečsko </w:t>
      </w:r>
      <w:r>
        <w:rPr>
          <w:rFonts w:cstheme="majorHAnsi"/>
          <w:sz w:val="24"/>
          <w:szCs w:val="24"/>
        </w:rPr>
        <w:t xml:space="preserve">pro rok </w:t>
      </w:r>
      <w:r w:rsidRPr="00BB3A20">
        <w:rPr>
          <w:rFonts w:cstheme="majorHAnsi"/>
          <w:sz w:val="24"/>
          <w:szCs w:val="24"/>
        </w:rPr>
        <w:t>20</w:t>
      </w:r>
      <w:r w:rsidR="00032C72" w:rsidRPr="00BB3A20">
        <w:rPr>
          <w:rFonts w:cstheme="majorHAnsi"/>
          <w:sz w:val="24"/>
          <w:szCs w:val="24"/>
        </w:rPr>
        <w:t>2</w:t>
      </w:r>
      <w:r w:rsidR="00CB3B93">
        <w:rPr>
          <w:rFonts w:cstheme="majorHAnsi"/>
          <w:sz w:val="24"/>
          <w:szCs w:val="24"/>
        </w:rPr>
        <w:t>3</w:t>
      </w:r>
    </w:p>
    <w:p w14:paraId="375AA724" w14:textId="77777777" w:rsidR="005805B9" w:rsidRDefault="005805B9" w:rsidP="005805B9">
      <w:pPr>
        <w:pStyle w:val="Nadpis1"/>
        <w:rPr>
          <w:sz w:val="36"/>
        </w:rPr>
      </w:pPr>
    </w:p>
    <w:p w14:paraId="2BCAEF17" w14:textId="77777777" w:rsidR="006F7EAA" w:rsidRPr="006F7EAA" w:rsidRDefault="008D2003" w:rsidP="006F7EAA">
      <w:pPr>
        <w:pStyle w:val="Nadpis1"/>
        <w:jc w:val="center"/>
        <w:rPr>
          <w:sz w:val="36"/>
        </w:rPr>
      </w:pPr>
      <w:r>
        <w:rPr>
          <w:sz w:val="36"/>
        </w:rPr>
        <w:t>žádost o poskytnutí finanční</w:t>
      </w:r>
      <w:r w:rsidR="006F7EAA" w:rsidRPr="006F7EAA">
        <w:rPr>
          <w:sz w:val="36"/>
        </w:rPr>
        <w:t xml:space="preserve"> dotace</w:t>
      </w:r>
    </w:p>
    <w:p w14:paraId="2343051F" w14:textId="77777777" w:rsidR="006F7EAA" w:rsidRPr="00D42F7F" w:rsidRDefault="00173789" w:rsidP="006F7EAA">
      <w:pPr>
        <w:tabs>
          <w:tab w:val="left" w:pos="2347"/>
        </w:tabs>
        <w:spacing w:after="120"/>
        <w:ind w:left="68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VYPLŇUJTE POUZE ŠEDÁ POLE</w:t>
      </w:r>
    </w:p>
    <w:p w14:paraId="5D283FD7" w14:textId="77777777" w:rsidR="006F7EAA" w:rsidRPr="00D42F7F" w:rsidRDefault="006F7EAA" w:rsidP="006F7EAA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údaje o žadateli</w:t>
      </w:r>
    </w:p>
    <w:p w14:paraId="6C26032E" w14:textId="77777777" w:rsidR="00CB5B07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SUBJEKTU:</w:t>
      </w:r>
    </w:p>
    <w:p w14:paraId="0954E10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</w:p>
    <w:p w14:paraId="1849201C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IČO: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48619ADA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DIČ: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637E7E60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Sídlo – adresa subjektu</w:t>
      </w:r>
      <w:r w:rsidR="003F4C34" w:rsidRPr="00D42F7F">
        <w:rPr>
          <w:rFonts w:ascii="Calibri" w:hAnsi="Calibri" w:cs="Calibri"/>
        </w:rPr>
        <w:t xml:space="preserve"> (ulice, č.p., obec, PSČ)</w:t>
      </w:r>
      <w:r w:rsidRPr="00D42F7F">
        <w:rPr>
          <w:rFonts w:ascii="Calibri" w:hAnsi="Calibri" w:cs="Calibri"/>
        </w:rPr>
        <w:t>:</w:t>
      </w:r>
    </w:p>
    <w:p w14:paraId="06C3194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5AD313B" w14:textId="77777777" w:rsidR="006F7EAA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Sídlo provozovny, </w:t>
      </w:r>
      <w:proofErr w:type="gramStart"/>
      <w:r w:rsidRPr="00D42F7F">
        <w:rPr>
          <w:rFonts w:ascii="Calibri" w:hAnsi="Calibri" w:cs="Calibri"/>
        </w:rPr>
        <w:t xml:space="preserve">pobočky - </w:t>
      </w:r>
      <w:r w:rsidR="006F7EAA" w:rsidRPr="00D42F7F">
        <w:rPr>
          <w:rFonts w:ascii="Calibri" w:hAnsi="Calibri" w:cs="Calibri"/>
        </w:rPr>
        <w:t>pokud</w:t>
      </w:r>
      <w:proofErr w:type="gramEnd"/>
      <w:r w:rsidR="006F7EAA" w:rsidRPr="00D42F7F">
        <w:rPr>
          <w:rFonts w:ascii="Calibri" w:hAnsi="Calibri" w:cs="Calibri"/>
        </w:rPr>
        <w:t xml:space="preserve"> se liší od sídla </w:t>
      </w:r>
      <w:r w:rsidRPr="00D42F7F">
        <w:rPr>
          <w:rFonts w:ascii="Calibri" w:hAnsi="Calibri" w:cs="Calibri"/>
        </w:rPr>
        <w:t>subjektu (ulice, č.p., obec, PSČ)</w:t>
      </w:r>
      <w:r w:rsidR="006F7EAA" w:rsidRPr="00D42F7F">
        <w:rPr>
          <w:rFonts w:ascii="Calibri" w:hAnsi="Calibri" w:cs="Calibri"/>
        </w:rPr>
        <w:t>:</w:t>
      </w:r>
    </w:p>
    <w:p w14:paraId="60464AA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3AA8E36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BANKOVNÍ SPOJENÍ</w:t>
      </w:r>
    </w:p>
    <w:p w14:paraId="411E612B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a adresa peněžního ústavu:</w:t>
      </w:r>
    </w:p>
    <w:p w14:paraId="45828743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3B8BEA9C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Číslo účtu:</w:t>
      </w:r>
    </w:p>
    <w:p w14:paraId="01B43147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78D312A8" w14:textId="77777777" w:rsidR="006F7EAA" w:rsidRPr="00D42F7F" w:rsidRDefault="00691478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Zápis </w:t>
      </w:r>
      <w:r w:rsidR="006F7EAA" w:rsidRPr="00D42F7F">
        <w:rPr>
          <w:rFonts w:ascii="Calibri" w:hAnsi="Calibri" w:cs="Calibri"/>
        </w:rPr>
        <w:t>PO</w:t>
      </w:r>
      <w:r w:rsidR="003F4C34" w:rsidRPr="00D42F7F">
        <w:rPr>
          <w:rFonts w:ascii="Calibri" w:hAnsi="Calibri" w:cs="Calibri"/>
        </w:rPr>
        <w:t xml:space="preserve"> ve veřejném seznamu:</w:t>
      </w:r>
    </w:p>
    <w:p w14:paraId="547FBB22" w14:textId="77777777"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433ADABF" w14:textId="77777777" w:rsidR="003F4C34" w:rsidRPr="00E9258D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</w:rPr>
        <w:t xml:space="preserve">Plátce DPH </w:t>
      </w:r>
      <w:r w:rsidRPr="00E9258D">
        <w:rPr>
          <w:rFonts w:ascii="Calibri" w:hAnsi="Calibri" w:cs="Calibri"/>
          <w:i/>
          <w:sz w:val="20"/>
          <w:szCs w:val="20"/>
        </w:rPr>
        <w:t>(x označte křížkem)</w:t>
      </w:r>
    </w:p>
    <w:p w14:paraId="43E6B198" w14:textId="77777777" w:rsidR="00BF726D" w:rsidRPr="00D42F7F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>□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 xml:space="preserve"> ANO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ab/>
      </w: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 xml:space="preserve">□ 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>NE</w:t>
      </w:r>
    </w:p>
    <w:p w14:paraId="0437F6C1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OSOBA OPRÁVNĚNÁ JEDNAT JMÉNEM SUBJEKTU</w:t>
      </w:r>
    </w:p>
    <w:p w14:paraId="7201F81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Jméno a příjmení:</w:t>
      </w:r>
      <w:r w:rsidR="00032C72" w:rsidRPr="00032C72">
        <w:rPr>
          <w:rFonts w:ascii="Calibri" w:hAnsi="Calibri" w:cs="Calibri"/>
          <w:shd w:val="clear" w:color="auto" w:fill="DDDDDD" w:themeFill="background2"/>
        </w:rPr>
        <w:t xml:space="preserve"> </w:t>
      </w:r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032C72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509884F8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0631F17E" w14:textId="77777777" w:rsidR="003F4C34" w:rsidRPr="00D42F7F" w:rsidRDefault="003F4C34" w:rsidP="00CB5B07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Telefon a e-mail: </w:t>
      </w:r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F92435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…………………..</w:t>
      </w:r>
    </w:p>
    <w:p w14:paraId="450A289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>KONTAKTNÍ OSOBA</w:t>
      </w:r>
    </w:p>
    <w:p w14:paraId="31C517E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7133D9D4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6D388815" w14:textId="77777777" w:rsidR="003F4C34" w:rsidRDefault="003F4C34" w:rsidP="003F4C34">
      <w:pPr>
        <w:tabs>
          <w:tab w:val="left" w:pos="2347"/>
        </w:tabs>
        <w:spacing w:after="120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Telefon a e-mail: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………………………….........……………………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.</w:t>
      </w:r>
    </w:p>
    <w:p w14:paraId="2CC98764" w14:textId="77777777" w:rsidR="00B20908" w:rsidRPr="00D42F7F" w:rsidRDefault="00B20908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4A5BC13F" w14:textId="77777777" w:rsidR="008D2003" w:rsidRPr="00D42F7F" w:rsidRDefault="00DC6113" w:rsidP="00DC6113">
      <w:pPr>
        <w:pStyle w:val="Nadpis2"/>
        <w:spacing w:before="0" w:after="0"/>
        <w:rPr>
          <w:rFonts w:ascii="Calibri" w:hAnsi="Calibri" w:cs="Calibri"/>
          <w:b/>
          <w:caps w:val="0"/>
        </w:rPr>
      </w:pPr>
      <w:r w:rsidRPr="00D42F7F">
        <w:rPr>
          <w:rFonts w:ascii="Calibri" w:hAnsi="Calibri" w:cs="Calibri"/>
          <w:b/>
          <w:caps w:val="0"/>
        </w:rPr>
        <w:t>ŽÁDÁME O FINANČNÍ DOTACI v částce (Kč</w:t>
      </w:r>
      <w:proofErr w:type="gramStart"/>
      <w:r w:rsidRPr="00D42F7F">
        <w:rPr>
          <w:rFonts w:ascii="Calibri" w:hAnsi="Calibri" w:cs="Calibri"/>
          <w:b/>
          <w:caps w:val="0"/>
        </w:rPr>
        <w:t>)</w:t>
      </w:r>
      <w:r w:rsidR="005805B9" w:rsidRPr="00D42F7F">
        <w:rPr>
          <w:rFonts w:ascii="Calibri" w:hAnsi="Calibri" w:cs="Calibri"/>
          <w:b/>
          <w:caps w:val="0"/>
        </w:rPr>
        <w:t xml:space="preserve">:  </w:t>
      </w:r>
      <w:r w:rsidRPr="00D42F7F">
        <w:rPr>
          <w:rFonts w:ascii="Calibri" w:hAnsi="Calibri" w:cs="Calibri"/>
          <w:b/>
          <w:caps w:val="0"/>
        </w:rPr>
        <w:t>…</w:t>
      </w:r>
      <w:proofErr w:type="gramEnd"/>
      <w:r w:rsidRPr="00D42F7F">
        <w:rPr>
          <w:rFonts w:ascii="Calibri" w:hAnsi="Calibri" w:cs="Calibri"/>
          <w:b/>
          <w:caps w:val="0"/>
        </w:rPr>
        <w:t>…………………………………………</w:t>
      </w:r>
      <w:r w:rsidR="00FA2E03">
        <w:rPr>
          <w:rFonts w:ascii="Calibri" w:hAnsi="Calibri" w:cs="Calibri"/>
          <w:b/>
          <w:caps w:val="0"/>
        </w:rPr>
        <w:t>…………………………………</w:t>
      </w:r>
      <w:r w:rsidR="005805B9" w:rsidRPr="00D42F7F">
        <w:rPr>
          <w:rFonts w:ascii="Calibri" w:hAnsi="Calibri" w:cs="Calibri"/>
          <w:b/>
          <w:caps w:val="0"/>
        </w:rPr>
        <w:t xml:space="preserve">                                                 </w:t>
      </w:r>
      <w:r w:rsidR="00691478" w:rsidRPr="00D42F7F">
        <w:rPr>
          <w:rFonts w:ascii="Calibri" w:hAnsi="Calibri" w:cs="Calibri"/>
          <w:b/>
          <w:caps w:val="0"/>
        </w:rPr>
        <w:t xml:space="preserve">       </w:t>
      </w:r>
      <w:r w:rsidRPr="00D42F7F">
        <w:rPr>
          <w:rFonts w:ascii="Calibri" w:hAnsi="Calibri" w:cs="Calibri"/>
          <w:b/>
          <w:caps w:val="0"/>
        </w:rPr>
        <w:t xml:space="preserve">za účelem: </w:t>
      </w:r>
    </w:p>
    <w:p w14:paraId="3D117763" w14:textId="77777777" w:rsidR="00DC6113" w:rsidRPr="0044471F" w:rsidRDefault="00DC611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4471F">
        <w:rPr>
          <w:rFonts w:ascii="Calibri" w:hAnsi="Calibri" w:cs="Calibri"/>
          <w:i/>
          <w:sz w:val="20"/>
          <w:szCs w:val="20"/>
        </w:rPr>
        <w:t>(x označte křížkem)</w:t>
      </w:r>
    </w:p>
    <w:p w14:paraId="621DE136" w14:textId="77777777" w:rsidR="008D2003" w:rsidRPr="00D42F7F" w:rsidRDefault="008D200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361A13" w:rsidRPr="00D42F7F">
        <w:rPr>
          <w:rFonts w:ascii="Calibri" w:hAnsi="Calibri" w:cs="Calibri"/>
        </w:rPr>
        <w:t xml:space="preserve"> </w:t>
      </w:r>
      <w:r w:rsidR="00DC6113" w:rsidRPr="00D42F7F">
        <w:rPr>
          <w:rFonts w:ascii="Calibri" w:hAnsi="Calibri" w:cs="Calibri"/>
        </w:rPr>
        <w:t>částečné úhrady</w:t>
      </w:r>
      <w:r w:rsidRPr="00D42F7F">
        <w:rPr>
          <w:rFonts w:ascii="Calibri" w:hAnsi="Calibri" w:cs="Calibri"/>
        </w:rPr>
        <w:t xml:space="preserve"> uznatelných nákladů/výdajů souvisejících s </w:t>
      </w:r>
      <w:r w:rsidR="00FA2E03">
        <w:rPr>
          <w:rFonts w:ascii="Calibri" w:hAnsi="Calibri" w:cs="Calibri"/>
        </w:rPr>
        <w:t xml:space="preserve">výkonem subjektů pověřených </w:t>
      </w:r>
      <w:r w:rsidRPr="00D42F7F">
        <w:rPr>
          <w:rFonts w:ascii="Calibri" w:hAnsi="Calibri" w:cs="Calibri"/>
        </w:rPr>
        <w:t>Zlínským krajem</w:t>
      </w:r>
      <w:r w:rsidR="00045807" w:rsidRPr="00D42F7F">
        <w:rPr>
          <w:rFonts w:ascii="Calibri" w:hAnsi="Calibri" w:cs="Calibri"/>
        </w:rPr>
        <w:t xml:space="preserve"> (nebo jiným příslušným krajem)</w:t>
      </w:r>
      <w:r w:rsidRPr="00D42F7F">
        <w:rPr>
          <w:rFonts w:ascii="Calibri" w:hAnsi="Calibri" w:cs="Calibri"/>
        </w:rPr>
        <w:t xml:space="preserve"> k poskytování sociálních služeb obecného hospodářského zájmu</w:t>
      </w:r>
    </w:p>
    <w:p w14:paraId="2F55C310" w14:textId="77777777" w:rsidR="00691478" w:rsidRPr="00D42F7F" w:rsidRDefault="00691478" w:rsidP="008D2003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ab/>
        <w:t xml:space="preserve">- uveďte název a identifikační číslo (ID) služby: </w:t>
      </w:r>
      <w:r w:rsidRPr="00D42F7F">
        <w:rPr>
          <w:rFonts w:ascii="Calibri" w:hAnsi="Calibri" w:cs="Calibri"/>
          <w:highlight w:val="lightGray"/>
        </w:rPr>
        <w:t>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</w:t>
      </w:r>
      <w:proofErr w:type="gramStart"/>
      <w:r w:rsidR="0016462F">
        <w:rPr>
          <w:rFonts w:ascii="Calibri" w:hAnsi="Calibri" w:cs="Calibri"/>
          <w:highlight w:val="lightGray"/>
        </w:rPr>
        <w:t>…….</w:t>
      </w:r>
      <w:proofErr w:type="gramEnd"/>
      <w:r w:rsidR="0016462F">
        <w:rPr>
          <w:rFonts w:ascii="Calibri" w:hAnsi="Calibri" w:cs="Calibri"/>
          <w:highlight w:val="lightGray"/>
        </w:rPr>
        <w:t>.</w:t>
      </w:r>
      <w:r w:rsidRPr="00D42F7F">
        <w:rPr>
          <w:rFonts w:ascii="Calibri" w:hAnsi="Calibri" w:cs="Calibri"/>
          <w:highlight w:val="lightGray"/>
        </w:rPr>
        <w:t>………</w:t>
      </w:r>
    </w:p>
    <w:p w14:paraId="08290C9D" w14:textId="77777777" w:rsidR="00E92FB4" w:rsidRPr="00D42F7F" w:rsidRDefault="00691478" w:rsidP="0004580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 xml:space="preserve">       </w:t>
      </w:r>
      <w:r w:rsidRPr="00D42F7F">
        <w:rPr>
          <w:rFonts w:ascii="Calibri" w:hAnsi="Calibri" w:cs="Calibri"/>
          <w:highlight w:val="lightGray"/>
        </w:rPr>
        <w:t>…………………………………………………………………………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…………………………………………….</w:t>
      </w:r>
      <w:r w:rsidRPr="00D42F7F">
        <w:rPr>
          <w:rFonts w:ascii="Calibri" w:hAnsi="Calibri" w:cs="Calibri"/>
          <w:highlight w:val="lightGray"/>
        </w:rPr>
        <w:t>…………………………</w:t>
      </w:r>
    </w:p>
    <w:p w14:paraId="29D5A7AC" w14:textId="77777777" w:rsidR="008D2003" w:rsidRPr="00D42F7F" w:rsidRDefault="008D2003" w:rsidP="00DC6113">
      <w:pPr>
        <w:spacing w:before="0" w:after="12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161FE8" w:rsidRPr="00D42F7F">
        <w:rPr>
          <w:rFonts w:ascii="Calibri" w:hAnsi="Calibri" w:cs="Calibri"/>
        </w:rPr>
        <w:t xml:space="preserve"> </w:t>
      </w:r>
      <w:r w:rsidR="00DC6113" w:rsidRPr="00E142A0">
        <w:rPr>
          <w:rFonts w:ascii="Calibri" w:hAnsi="Calibri" w:cs="Calibri"/>
        </w:rPr>
        <w:t xml:space="preserve">částečné úhrady uznatelných nákladů/výdajů souvisejících s poskytováním </w:t>
      </w:r>
      <w:r w:rsidR="001F38B8" w:rsidRPr="00E142A0">
        <w:rPr>
          <w:rFonts w:ascii="Calibri" w:hAnsi="Calibri" w:cs="Calibri"/>
        </w:rPr>
        <w:t>ostatních služeb</w:t>
      </w:r>
      <w:r w:rsidR="00D42F7F" w:rsidRPr="00E142A0">
        <w:rPr>
          <w:rFonts w:ascii="Calibri" w:hAnsi="Calibri" w:cs="Calibri"/>
        </w:rPr>
        <w:t xml:space="preserve"> (neregistrovaných služeb) nebo s realizací aktivit</w:t>
      </w:r>
      <w:r w:rsidR="001F38B8" w:rsidRPr="00E142A0">
        <w:rPr>
          <w:rFonts w:ascii="Calibri" w:hAnsi="Calibri" w:cs="Calibri"/>
        </w:rPr>
        <w:t xml:space="preserve"> v sociálně zdravotní oblasti a podpoře zdraví</w:t>
      </w:r>
      <w:r w:rsidR="00D42F7F" w:rsidRPr="00E142A0">
        <w:rPr>
          <w:rFonts w:ascii="Calibri" w:hAnsi="Calibri" w:cs="Calibri"/>
        </w:rPr>
        <w:t xml:space="preserve"> </w:t>
      </w:r>
    </w:p>
    <w:p w14:paraId="048E33A6" w14:textId="77777777" w:rsidR="00E92FB4" w:rsidRPr="00D42F7F" w:rsidRDefault="00E92FB4" w:rsidP="00E92FB4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>- uveďte název projektu/aktivity</w:t>
      </w:r>
      <w:r w:rsidR="00045807" w:rsidRPr="00D42F7F">
        <w:rPr>
          <w:rFonts w:ascii="Calibri" w:hAnsi="Calibri" w:cs="Calibri"/>
        </w:rPr>
        <w:t>/služby</w:t>
      </w:r>
      <w:r w:rsidRPr="00D42F7F">
        <w:rPr>
          <w:rFonts w:ascii="Calibri" w:hAnsi="Calibri" w:cs="Calibri"/>
        </w:rPr>
        <w:t xml:space="preserve">: </w:t>
      </w:r>
      <w:r w:rsidRPr="00D42F7F">
        <w:rPr>
          <w:rFonts w:ascii="Calibri" w:hAnsi="Calibri" w:cs="Calibri"/>
          <w:highlight w:val="lightGray"/>
        </w:rPr>
        <w:t>……………………………………</w:t>
      </w:r>
      <w:r w:rsidR="00045807" w:rsidRPr="00D42F7F">
        <w:rPr>
          <w:rFonts w:ascii="Calibri" w:hAnsi="Calibri" w:cs="Calibri"/>
          <w:highlight w:val="lightGray"/>
        </w:rPr>
        <w:t>……………</w:t>
      </w:r>
      <w:r w:rsidR="0016462F">
        <w:rPr>
          <w:rFonts w:ascii="Calibri" w:hAnsi="Calibri" w:cs="Calibri"/>
          <w:highlight w:val="lightGray"/>
        </w:rPr>
        <w:t>…………………………</w:t>
      </w:r>
      <w:r w:rsidR="00045807" w:rsidRPr="00D42F7F">
        <w:rPr>
          <w:rFonts w:ascii="Calibri" w:hAnsi="Calibri" w:cs="Calibri"/>
          <w:highlight w:val="lightGray"/>
        </w:rPr>
        <w:t>………</w:t>
      </w:r>
    </w:p>
    <w:p w14:paraId="5E6029B1" w14:textId="77777777" w:rsidR="00E92FB4" w:rsidRPr="00D42F7F" w:rsidRDefault="00FA2E03" w:rsidP="00E92FB4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ab/>
      </w:r>
      <w:r w:rsidR="0016462F" w:rsidRPr="00FA2E03">
        <w:rPr>
          <w:rFonts w:ascii="Calibri" w:hAnsi="Calibri" w:cs="Calibri"/>
        </w:rPr>
        <w:t xml:space="preserve"> </w:t>
      </w:r>
      <w:r w:rsidR="00E92FB4" w:rsidRPr="00D42F7F">
        <w:rPr>
          <w:rFonts w:ascii="Calibri" w:hAnsi="Calibri" w:cs="Calibri"/>
          <w:highlight w:val="lightGray"/>
        </w:rPr>
        <w:t>………………………………………………………………………………………………</w:t>
      </w:r>
      <w:r w:rsidRPr="00FA2E03">
        <w:rPr>
          <w:rFonts w:ascii="Calibri" w:hAnsi="Calibri" w:cs="Calibri"/>
          <w:highlight w:val="lightGray"/>
        </w:rPr>
        <w:t>…………………………………………………</w:t>
      </w:r>
    </w:p>
    <w:p w14:paraId="2A2C4298" w14:textId="77777777" w:rsidR="008D2003" w:rsidRPr="00D42F7F" w:rsidRDefault="008D2003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7F038C25" w14:textId="77777777" w:rsidR="003F4C34" w:rsidRPr="00D42F7F" w:rsidRDefault="003F4C34" w:rsidP="003F4C34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podklady pro rozhodnutí hodnotitelů (</w:t>
      </w:r>
      <w:r w:rsidRPr="00D42F7F">
        <w:rPr>
          <w:rFonts w:ascii="Calibri" w:hAnsi="Calibri" w:cs="Calibri"/>
          <w:b/>
          <w:caps w:val="0"/>
        </w:rPr>
        <w:t>dle stanovených kritérií programu</w:t>
      </w:r>
      <w:r w:rsidRPr="00D42F7F">
        <w:rPr>
          <w:rFonts w:ascii="Calibri" w:hAnsi="Calibri" w:cs="Calibri"/>
          <w:b/>
        </w:rPr>
        <w:t>)</w:t>
      </w:r>
    </w:p>
    <w:p w14:paraId="462459DB" w14:textId="77777777" w:rsidR="003F4C34" w:rsidRPr="00D42F7F" w:rsidRDefault="006F4A9F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Požadovaná dotace v Kč</w:t>
      </w:r>
      <w:r w:rsidR="003F4C34" w:rsidRPr="00D42F7F">
        <w:rPr>
          <w:rFonts w:ascii="Calibri" w:hAnsi="Calibri" w:cs="Calibri"/>
        </w:rPr>
        <w:t>:</w:t>
      </w:r>
    </w:p>
    <w:p w14:paraId="7B980E7B" w14:textId="77777777" w:rsidR="00E92FB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6F4A9F" w:rsidRPr="00D42F7F" w14:paraId="40D156E0" w14:textId="77777777" w:rsidTr="00032C72">
        <w:trPr>
          <w:trHeight w:hRule="exact" w:val="582"/>
        </w:trPr>
        <w:tc>
          <w:tcPr>
            <w:tcW w:w="410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370826B" w14:textId="77777777" w:rsidR="004667F5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</w:t>
            </w:r>
            <w:r w:rsidR="004667F5"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/intervencí*</w:t>
            </w:r>
          </w:p>
          <w:p w14:paraId="5E47EE8E" w14:textId="73B5C0FF" w:rsidR="006F4A9F" w:rsidRPr="00D42F7F" w:rsidRDefault="004667F5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(* </w:t>
            </w:r>
            <w:r w:rsidR="00BB3A20">
              <w:rPr>
                <w:rFonts w:ascii="Calibri" w:hAnsi="Calibri" w:cs="Calibri"/>
                <w:bCs/>
                <w:i/>
                <w:sz w:val="20"/>
                <w:szCs w:val="20"/>
              </w:rPr>
              <w:t>NEHODÍCÍ SE ŠKRTNĚTE</w:t>
            </w: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  <w:p w14:paraId="08979375" w14:textId="77777777" w:rsidR="004667F5" w:rsidRPr="00D42F7F" w:rsidRDefault="004667F5" w:rsidP="004667F5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A00A920" w14:textId="284C8A99" w:rsidR="006F4A9F" w:rsidRPr="00032C72" w:rsidRDefault="00BB3A20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Skutečnost </w:t>
            </w:r>
            <w:r w:rsidR="00032C7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CB3B9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14:paraId="4664FE40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B7ABDFC" w14:textId="5EF79011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Předpoklad </w:t>
            </w:r>
            <w:r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32C72"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CB3B9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14:paraId="1ED73322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F4A9F" w:rsidRPr="00D42F7F" w14:paraId="22903471" w14:textId="77777777" w:rsidTr="00301A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14:paraId="39FE99B4" w14:textId="77777777" w:rsidR="00803B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  <w:p w14:paraId="775B6F6B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64B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9A7D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A92FF5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A1BB1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927F1F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23C371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0DB79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816B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9C003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C0E505" w14:textId="77777777" w:rsid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EBCA4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37D8E3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8593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D3DAF6" w14:textId="77777777" w:rsidR="006F4A9F" w:rsidRPr="00803B7F" w:rsidRDefault="006F4A9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48407D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082E130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A9CF5D7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7B20A38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113885C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070FC0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980B4F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9AB3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14EF94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343F06E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0F959E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8FA1E4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E674D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68C75ED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A37F6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008CD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CB3DA1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AC36F2A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01EBDC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594CC8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8764EA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DB5063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4BC046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D8D9CCE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0C24E3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93F27A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36E25C1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4F386F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7017FA6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2CC553F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29330F5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6E1141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3CC7DC4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F4B6755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0F8AED0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FB40AC5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90E109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BA04A3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880561B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AC81BCA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19DF148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E22B07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3D7CA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AE70492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E74403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CCF97B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2FBB0A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CB3DB0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0E40AF0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BA72B2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72E85E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ED2CA0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79C43D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05594AA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78485F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214E47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68EAEC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AD415E9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EF2280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D92060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5FDB25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0B0EE6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EB7DEF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9DA6CE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1AF6CDD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943928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00588A8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5FC715D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A0DF36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021522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FE99BC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4009747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45C6B8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3C26F0C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DA01D3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28DB7E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1D4C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2A2B21F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4D467B6D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652AFE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D6A626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354DFD7C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0C023F6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14E39AE9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23F9E2D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480D8B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E074A5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18BC8FC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31AA916A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ABA8E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1ED0A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DB0D70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371EE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954190C" w14:textId="77777777" w:rsidTr="00A6414D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14:paraId="77995A2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123C74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A0010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1C157" w14:textId="77777777" w:rsidR="003F4C34" w:rsidRDefault="000E666B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* obec s rozšířenou působností</w:t>
      </w:r>
    </w:p>
    <w:p w14:paraId="0D731A99" w14:textId="77777777" w:rsidR="00E142A0" w:rsidRPr="00D42F7F" w:rsidRDefault="00E142A0" w:rsidP="003F4C34">
      <w:pPr>
        <w:tabs>
          <w:tab w:val="left" w:pos="2347"/>
        </w:tabs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13D019F4" w14:textId="77777777" w:rsidR="00E142A0" w:rsidRPr="00E142A0" w:rsidRDefault="00E142A0" w:rsidP="00E142A0">
      <w:pPr>
        <w:rPr>
          <w:rFonts w:ascii="Calibri" w:hAnsi="Calibri" w:cs="Calibri"/>
          <w:b/>
          <w:bCs/>
          <w:sz w:val="28"/>
          <w:szCs w:val="28"/>
        </w:rPr>
      </w:pPr>
      <w:r w:rsidRPr="00E142A0">
        <w:rPr>
          <w:rFonts w:ascii="Calibri" w:hAnsi="Calibri" w:cs="Calibri"/>
          <w:b/>
          <w:bCs/>
          <w:sz w:val="28"/>
          <w:szCs w:val="28"/>
        </w:rPr>
        <w:t>Rozpočet služby nebo projektu</w:t>
      </w:r>
    </w:p>
    <w:p w14:paraId="31806C39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A) VÝDAJE (vypište jednotlivé položky):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309"/>
      </w:tblGrid>
      <w:tr w:rsidR="00E92FB4" w:rsidRPr="00D42F7F" w14:paraId="4AEEA949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26C4A49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Popis položky </w:t>
            </w:r>
            <w:r w:rsidRPr="00D42F7F">
              <w:rPr>
                <w:rFonts w:ascii="Calibri" w:hAnsi="Calibri" w:cs="Calibri"/>
                <w:b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60EB258C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Celkové výdaje (Kč)</w:t>
            </w:r>
          </w:p>
        </w:tc>
        <w:tc>
          <w:tcPr>
            <w:tcW w:w="2309" w:type="dxa"/>
            <w:shd w:val="clear" w:color="auto" w:fill="FEE7D8" w:themeFill="accent5" w:themeFillTint="33"/>
          </w:tcPr>
          <w:p w14:paraId="380C4CE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Požadovaná částka (Kč)</w:t>
            </w:r>
          </w:p>
        </w:tc>
      </w:tr>
      <w:tr w:rsidR="00E92FB4" w:rsidRPr="00D42F7F" w14:paraId="3CEB06B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40E122E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05839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694FE4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7DC52B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F6E558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6D4FAB5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13A2CE98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1E084FB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A5E2AD9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9E7D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048548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15DF0E9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D5A704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191CDC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190F6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08AB178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BEFFC6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0B3BD0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A66E6A4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F8F196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1F90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4AC0FE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7EA38B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2FCC8E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FCF4CF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C8FF9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003205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10A5BD4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4263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82A5C0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C1948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6C7BDB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571A3D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3A64D9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DFA4F7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73581C0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7C5A00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399B74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B195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02B9C0F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6ABF7A3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EBF82A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4049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BA26141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40EDB2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FAD3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599BDE0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AE97019" w14:textId="77777777" w:rsidTr="00301A6E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9CDD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B433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D999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2081D42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487E44E0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D42F7F">
              <w:rPr>
                <w:rFonts w:ascii="Calibri" w:hAnsi="Calibri" w:cs="Calibri"/>
                <w:b/>
                <w:bCs/>
              </w:rPr>
              <w:t>Výdaje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F251E64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309" w:type="dxa"/>
            <w:shd w:val="clear" w:color="auto" w:fill="FEE7D8" w:themeFill="accent5" w:themeFillTint="33"/>
          </w:tcPr>
          <w:p w14:paraId="3E0BB413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14:paraId="6C575D71" w14:textId="77777777" w:rsidR="00E92FB4" w:rsidRDefault="00E92FB4" w:rsidP="00E92FB4">
      <w:pPr>
        <w:rPr>
          <w:rFonts w:ascii="Calibri" w:hAnsi="Calibri" w:cs="Calibri"/>
          <w:b/>
          <w:bCs/>
        </w:rPr>
      </w:pPr>
    </w:p>
    <w:p w14:paraId="6EA8AA8A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7A35EF3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317E82FE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D7427A2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4C215821" w14:textId="77777777" w:rsidR="00E142A0" w:rsidRPr="00D42F7F" w:rsidRDefault="00E142A0" w:rsidP="00E92FB4">
      <w:pPr>
        <w:rPr>
          <w:rFonts w:ascii="Calibri" w:hAnsi="Calibri" w:cs="Calibri"/>
          <w:b/>
          <w:bCs/>
        </w:rPr>
      </w:pPr>
    </w:p>
    <w:p w14:paraId="363EC181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lastRenderedPageBreak/>
        <w:t>B) PŘÍJMY: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E92FB4" w:rsidRPr="00D42F7F" w14:paraId="2162665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209251B3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Položka </w:t>
            </w:r>
            <w:r w:rsidRPr="00D42F7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854FFB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Částka (Kč)</w:t>
            </w:r>
          </w:p>
        </w:tc>
        <w:tc>
          <w:tcPr>
            <w:tcW w:w="2268" w:type="dxa"/>
            <w:shd w:val="clear" w:color="auto" w:fill="FEE7D8" w:themeFill="accent5" w:themeFillTint="33"/>
          </w:tcPr>
          <w:p w14:paraId="5FE2F87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% podíl</w:t>
            </w:r>
          </w:p>
        </w:tc>
      </w:tr>
      <w:tr w:rsidR="00E92FB4" w:rsidRPr="00D42F7F" w14:paraId="4E32F905" w14:textId="77777777" w:rsidTr="00301A6E">
        <w:tc>
          <w:tcPr>
            <w:tcW w:w="4390" w:type="dxa"/>
          </w:tcPr>
          <w:p w14:paraId="56FCD62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Vlastní prostředky (vlastní vklad, členské příspěvky)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CB1232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9EB92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E849BF" w14:textId="77777777" w:rsidTr="00301A6E">
        <w:tc>
          <w:tcPr>
            <w:tcW w:w="4390" w:type="dxa"/>
          </w:tcPr>
          <w:p w14:paraId="14881075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Příjmy z projektu (vstupné,</w:t>
            </w:r>
            <w:r w:rsidR="00122C99">
              <w:rPr>
                <w:rFonts w:ascii="Calibri" w:hAnsi="Calibri" w:cs="Calibri"/>
                <w:sz w:val="20"/>
              </w:rPr>
              <w:t xml:space="preserve"> </w:t>
            </w:r>
            <w:r w:rsidRPr="00D42F7F">
              <w:rPr>
                <w:rFonts w:ascii="Calibri" w:hAnsi="Calibri" w:cs="Calibri"/>
                <w:sz w:val="20"/>
              </w:rPr>
              <w:t xml:space="preserve">kurzovné, příjmy </w:t>
            </w:r>
            <w:r w:rsidR="00122C99">
              <w:rPr>
                <w:rFonts w:ascii="Calibri" w:hAnsi="Calibri" w:cs="Calibri"/>
                <w:sz w:val="20"/>
              </w:rPr>
              <w:t>z </w:t>
            </w:r>
            <w:proofErr w:type="spellStart"/>
            <w:r w:rsidR="00122C99">
              <w:rPr>
                <w:rFonts w:ascii="Calibri" w:hAnsi="Calibri" w:cs="Calibri"/>
                <w:sz w:val="20"/>
              </w:rPr>
              <w:t>prod</w:t>
            </w:r>
            <w:proofErr w:type="spellEnd"/>
            <w:r w:rsidR="00122C99">
              <w:rPr>
                <w:rFonts w:ascii="Calibri" w:hAnsi="Calibri" w:cs="Calibri"/>
                <w:sz w:val="20"/>
              </w:rPr>
              <w:t>.</w:t>
            </w:r>
            <w:r w:rsidRPr="00D42F7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EC119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6C0427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176F57" w14:textId="77777777" w:rsidTr="00301A6E">
        <w:tc>
          <w:tcPr>
            <w:tcW w:w="4390" w:type="dxa"/>
          </w:tcPr>
          <w:p w14:paraId="29620EB6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1DB2C4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3EFA5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64E6893F" w14:textId="77777777" w:rsidTr="00301A6E">
        <w:tc>
          <w:tcPr>
            <w:tcW w:w="4390" w:type="dxa"/>
          </w:tcPr>
          <w:p w14:paraId="5D17473A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krajského úřadu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14681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EB1DE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F61E146" w14:textId="77777777" w:rsidTr="00301A6E">
        <w:tc>
          <w:tcPr>
            <w:tcW w:w="4390" w:type="dxa"/>
          </w:tcPr>
          <w:p w14:paraId="7B2C126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fondů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CB9F9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B61C20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0714DB" w14:textId="77777777" w:rsidTr="00301A6E">
        <w:tc>
          <w:tcPr>
            <w:tcW w:w="4390" w:type="dxa"/>
          </w:tcPr>
          <w:p w14:paraId="790C18C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Jiné dotace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1EE4F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4339A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282F44" w14:textId="77777777" w:rsidTr="00301A6E">
        <w:tc>
          <w:tcPr>
            <w:tcW w:w="4390" w:type="dxa"/>
          </w:tcPr>
          <w:p w14:paraId="5CB7EBF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Příspěvky dárců a sponzorů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E3B3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70CAF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416384F" w14:textId="77777777" w:rsidTr="00301A6E">
        <w:tc>
          <w:tcPr>
            <w:tcW w:w="4390" w:type="dxa"/>
          </w:tcPr>
          <w:p w14:paraId="52AA17FF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Ostatní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6778B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8FC21A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6FA827F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237B18E0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Města Valašské Meziříčí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60B9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4F6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9E2C241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036D33F5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DSO Mikroregion Valašskomeziříčsko-</w:t>
            </w:r>
            <w:proofErr w:type="spellStart"/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Kelečsko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EEE3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4530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2332867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0B434216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Příjmy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E4AECE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EE7D8" w:themeFill="accent5" w:themeFillTint="33"/>
          </w:tcPr>
          <w:p w14:paraId="0B6E57FF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100 %</w:t>
            </w:r>
          </w:p>
        </w:tc>
      </w:tr>
    </w:tbl>
    <w:p w14:paraId="645D38E1" w14:textId="77777777" w:rsidR="00E92FB4" w:rsidRPr="00D42F7F" w:rsidRDefault="00E92FB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</w:p>
    <w:p w14:paraId="675BEBAC" w14:textId="77777777" w:rsidR="00DC6113" w:rsidRPr="00D42F7F" w:rsidRDefault="00DC6113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  <w:b/>
        </w:rPr>
        <w:t>U registrované sociální služby uveďte doporučené procento podílu finanční podpory od územně samosprávných celků:</w:t>
      </w:r>
      <w:r w:rsidRPr="00E142A0">
        <w:rPr>
          <w:rFonts w:ascii="Calibri" w:hAnsi="Calibri" w:cs="Calibri"/>
        </w:rPr>
        <w:t xml:space="preserve"> 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</w:t>
      </w:r>
      <w:r w:rsidR="00301A6E" w:rsidRPr="00E142A0">
        <w:rPr>
          <w:rFonts w:ascii="Calibri" w:hAnsi="Calibri" w:cs="Calibri"/>
          <w:shd w:val="clear" w:color="auto" w:fill="D9D9D9" w:themeFill="background1" w:themeFillShade="D9"/>
        </w:rPr>
        <w:t>…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……………………………………...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</w:p>
    <w:p w14:paraId="4C6D20D1" w14:textId="5DE858FF" w:rsidR="003F4C34" w:rsidRPr="00FA2BE0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 xml:space="preserve">Další požadované </w:t>
      </w:r>
      <w:r w:rsidR="00361A13" w:rsidRPr="00FA2BE0">
        <w:rPr>
          <w:rFonts w:ascii="Calibri" w:hAnsi="Calibri" w:cs="Calibri"/>
        </w:rPr>
        <w:t xml:space="preserve">finanční </w:t>
      </w:r>
      <w:r w:rsidRPr="00FA2BE0">
        <w:rPr>
          <w:rFonts w:ascii="Calibri" w:hAnsi="Calibri" w:cs="Calibri"/>
        </w:rPr>
        <w:t>dotace od obcí</w:t>
      </w:r>
      <w:r w:rsidR="00205AFC" w:rsidRPr="00FA2BE0">
        <w:rPr>
          <w:rFonts w:ascii="Calibri" w:hAnsi="Calibri" w:cs="Calibri"/>
        </w:rPr>
        <w:t xml:space="preserve"> z ORP Valašské Meziříčí, které nejsou zapojeny do systému kofinancování sociálních</w:t>
      </w:r>
      <w:r w:rsidR="00361A13" w:rsidRPr="00FA2BE0">
        <w:rPr>
          <w:rFonts w:ascii="Calibri" w:hAnsi="Calibri" w:cs="Calibri"/>
        </w:rPr>
        <w:t xml:space="preserve"> a souvisejících </w:t>
      </w:r>
      <w:r w:rsidR="00205AFC" w:rsidRPr="00FA2BE0">
        <w:rPr>
          <w:rFonts w:ascii="Calibri" w:hAnsi="Calibri" w:cs="Calibri"/>
        </w:rPr>
        <w:t>služeb v Mikroregionu Valašskomeziříčsko-</w:t>
      </w:r>
      <w:proofErr w:type="spellStart"/>
      <w:r w:rsidR="00205AFC" w:rsidRPr="00FA2BE0">
        <w:rPr>
          <w:rFonts w:ascii="Calibri" w:hAnsi="Calibri" w:cs="Calibri"/>
        </w:rPr>
        <w:t>Kelečsko</w:t>
      </w:r>
      <w:proofErr w:type="spellEnd"/>
      <w:r w:rsidR="00205AFC" w:rsidRPr="00FA2BE0">
        <w:rPr>
          <w:rFonts w:ascii="Calibri" w:hAnsi="Calibri" w:cs="Calibri"/>
        </w:rPr>
        <w:t>,</w:t>
      </w:r>
      <w:r w:rsidR="00032C72" w:rsidRPr="00FA2BE0">
        <w:rPr>
          <w:rFonts w:ascii="Calibri" w:hAnsi="Calibri" w:cs="Calibri"/>
        </w:rPr>
        <w:t xml:space="preserve"> v roce 2</w:t>
      </w:r>
      <w:r w:rsidR="00CB3B93">
        <w:rPr>
          <w:rFonts w:ascii="Calibri" w:hAnsi="Calibri" w:cs="Calibri"/>
        </w:rPr>
        <w:t>023</w:t>
      </w:r>
      <w:r w:rsidRPr="00FA2BE0">
        <w:rPr>
          <w:rFonts w:ascii="Calibri" w:hAnsi="Calibri" w:cs="Calibri"/>
        </w:rPr>
        <w:t xml:space="preserve"> (uveďte vždy název obce a požadovanou částku):</w:t>
      </w:r>
    </w:p>
    <w:p w14:paraId="1190CB05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</w:t>
      </w:r>
      <w:r w:rsidR="0016462F" w:rsidRPr="00FA2BE0">
        <w:rPr>
          <w:rFonts w:ascii="Calibri" w:hAnsi="Calibri" w:cs="Calibri"/>
        </w:rPr>
        <w:t>…………………………………………….</w:t>
      </w:r>
      <w:r w:rsidRPr="00FA2BE0">
        <w:rPr>
          <w:rFonts w:ascii="Calibri" w:hAnsi="Calibri" w:cs="Calibri"/>
        </w:rPr>
        <w:t>…………………………………....</w:t>
      </w:r>
    </w:p>
    <w:p w14:paraId="7AC9312A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</w:t>
      </w:r>
      <w:r w:rsidR="0016462F" w:rsidRPr="00FA2BE0">
        <w:rPr>
          <w:rFonts w:ascii="Calibri" w:hAnsi="Calibri" w:cs="Calibri"/>
        </w:rPr>
        <w:t>................................................</w:t>
      </w:r>
      <w:r w:rsidRPr="00FA2BE0">
        <w:rPr>
          <w:rFonts w:ascii="Calibri" w:hAnsi="Calibri" w:cs="Calibri"/>
        </w:rPr>
        <w:t>.</w:t>
      </w:r>
    </w:p>
    <w:p w14:paraId="13701ADC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16462F" w:rsidRPr="00FA2BE0">
        <w:rPr>
          <w:rFonts w:ascii="Calibri" w:hAnsi="Calibri" w:cs="Calibri"/>
        </w:rPr>
        <w:t>................................................</w:t>
      </w:r>
    </w:p>
    <w:p w14:paraId="4EC3347A" w14:textId="77777777" w:rsidR="00333225" w:rsidRPr="00FA2BE0" w:rsidRDefault="0016462F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i/>
        </w:rPr>
      </w:pPr>
      <w:r w:rsidRPr="00FA2BE0">
        <w:rPr>
          <w:rFonts w:ascii="Calibri" w:hAnsi="Calibri" w:cs="Calibri"/>
          <w:i/>
        </w:rPr>
        <w:t xml:space="preserve"> </w:t>
      </w:r>
      <w:r w:rsidR="003F4C34" w:rsidRPr="00FA2BE0">
        <w:rPr>
          <w:rFonts w:ascii="Calibri" w:hAnsi="Calibri" w:cs="Calibri"/>
          <w:i/>
        </w:rPr>
        <w:t xml:space="preserve">(možné </w:t>
      </w:r>
      <w:r w:rsidR="00F92435" w:rsidRPr="00FA2BE0">
        <w:rPr>
          <w:rFonts w:ascii="Calibri" w:hAnsi="Calibri" w:cs="Calibri"/>
          <w:i/>
        </w:rPr>
        <w:t>přidat další řádky dle potřeby)</w:t>
      </w:r>
    </w:p>
    <w:p w14:paraId="538C5648" w14:textId="2D0F4A29" w:rsidR="00B20908" w:rsidRDefault="00B20908">
      <w:pPr>
        <w:rPr>
          <w:rFonts w:ascii="Calibri" w:hAnsi="Calibri" w:cs="Calibri"/>
          <w:b/>
          <w:caps/>
        </w:rPr>
      </w:pPr>
    </w:p>
    <w:p w14:paraId="49D6FD0B" w14:textId="77777777" w:rsidR="00F92435" w:rsidRPr="00D42F7F" w:rsidRDefault="00F92435" w:rsidP="00F92435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Povin</w:t>
      </w:r>
      <w:r w:rsidR="00BF726D" w:rsidRPr="00D42F7F">
        <w:rPr>
          <w:rFonts w:ascii="Calibri" w:hAnsi="Calibri" w:cs="Calibri"/>
          <w:b/>
        </w:rPr>
        <w:t>né přílohy žádosti o finanční</w:t>
      </w:r>
      <w:r w:rsidRPr="00D42F7F">
        <w:rPr>
          <w:rFonts w:ascii="Calibri" w:hAnsi="Calibri" w:cs="Calibri"/>
          <w:b/>
        </w:rPr>
        <w:t xml:space="preserve"> dotaci</w:t>
      </w:r>
      <w:r w:rsidR="00CA1664" w:rsidRPr="00D42F7F">
        <w:rPr>
          <w:rFonts w:ascii="Calibri" w:hAnsi="Calibri" w:cs="Calibri"/>
          <w:b/>
        </w:rPr>
        <w:t xml:space="preserve"> (</w:t>
      </w:r>
      <w:r w:rsidR="00CA1664" w:rsidRPr="00D42F7F">
        <w:rPr>
          <w:rFonts w:ascii="Calibri" w:hAnsi="Calibri" w:cs="Calibri"/>
          <w:b/>
          <w:caps w:val="0"/>
        </w:rPr>
        <w:t>kontrolní část</w:t>
      </w:r>
      <w:r w:rsidR="00CA1664" w:rsidRPr="00D42F7F">
        <w:rPr>
          <w:rFonts w:ascii="Calibri" w:hAnsi="Calibri" w:cs="Calibri"/>
          <w:b/>
        </w:rPr>
        <w:t>)</w:t>
      </w:r>
    </w:p>
    <w:p w14:paraId="57B6769F" w14:textId="77777777" w:rsidR="001F0B83" w:rsidRPr="00BB3A20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Registrace žadatele n</w:t>
      </w:r>
      <w:r w:rsidR="00FA2E03">
        <w:rPr>
          <w:rFonts w:ascii="Calibri" w:hAnsi="Calibri" w:cs="Calibri"/>
        </w:rPr>
        <w:t>ebo</w:t>
      </w:r>
      <w:r w:rsidR="00032C72">
        <w:rPr>
          <w:rFonts w:ascii="Calibri" w:hAnsi="Calibri" w:cs="Calibri"/>
        </w:rPr>
        <w:t xml:space="preserve"> </w:t>
      </w:r>
      <w:r w:rsidR="00032C72" w:rsidRPr="00BB3A20">
        <w:rPr>
          <w:rFonts w:ascii="Calibri" w:hAnsi="Calibri" w:cs="Calibri"/>
        </w:rPr>
        <w:t>aktuální</w:t>
      </w:r>
      <w:r w:rsidR="00FA2E03" w:rsidRPr="00BB3A20">
        <w:rPr>
          <w:rFonts w:ascii="Calibri" w:hAnsi="Calibri" w:cs="Calibri"/>
        </w:rPr>
        <w:t xml:space="preserve"> výpis z veřejného registru</w:t>
      </w:r>
      <w:r w:rsidR="00032C72" w:rsidRPr="00BB3A20">
        <w:rPr>
          <w:rFonts w:ascii="Calibri" w:hAnsi="Calibri" w:cs="Calibri"/>
        </w:rPr>
        <w:t xml:space="preserve"> (ne starší 3 měsíců od podání žádosti)</w:t>
      </w:r>
      <w:r w:rsidR="00FA2E03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  <w:b/>
        </w:rPr>
        <w:t>– 1 prostá kopie</w:t>
      </w:r>
    </w:p>
    <w:p w14:paraId="0DF1939F" w14:textId="77777777" w:rsidR="001F0B83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Stanovy nebo statut, zřizovací listina, zakladatelská smlouva nebo jiný zakladatelský dokument žad</w:t>
      </w:r>
      <w:r w:rsidR="00FA2E03">
        <w:rPr>
          <w:rFonts w:ascii="Calibri" w:hAnsi="Calibri" w:cs="Calibri"/>
        </w:rPr>
        <w:t xml:space="preserve">atele, pokud je právnickou osobou </w:t>
      </w:r>
      <w:r w:rsidRPr="00D42F7F">
        <w:rPr>
          <w:rFonts w:ascii="Calibri" w:hAnsi="Calibri" w:cs="Calibri"/>
          <w:b/>
        </w:rPr>
        <w:t>- 1 prostá kopie</w:t>
      </w:r>
    </w:p>
    <w:p w14:paraId="07B8F6C8" w14:textId="2623704D" w:rsidR="00032C72" w:rsidRPr="00BB3A20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bookmarkStart w:id="0" w:name="_Hlk81844236"/>
      <w:r w:rsidRPr="00BB3A20">
        <w:rPr>
          <w:rFonts w:ascii="Calibri" w:hAnsi="Calibri" w:cs="Calibri"/>
        </w:rPr>
        <w:lastRenderedPageBreak/>
        <w:t>(nepředkládají žadatelé, kteří tento doklad předložili DSO MVM-K v rámci Žádosti již v</w:t>
      </w:r>
      <w:r w:rsidR="00851BFC">
        <w:rPr>
          <w:rFonts w:ascii="Calibri" w:hAnsi="Calibri" w:cs="Calibri"/>
        </w:rPr>
        <w:t> předchozích letech</w:t>
      </w:r>
      <w:r w:rsidR="00BB3A20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</w:rPr>
        <w:t>a u kterého nedošlo v daném dokumentu ke změně)</w:t>
      </w:r>
    </w:p>
    <w:bookmarkEnd w:id="0"/>
    <w:p w14:paraId="179DEC56" w14:textId="77777777" w:rsidR="00851BFC" w:rsidRDefault="001F0B83" w:rsidP="00851BFC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Doklad o volbě nebo jmenování statutárního orgánu žadatele, je-li žadatel právnickou osobou </w:t>
      </w:r>
      <w:r w:rsidR="00E65EBD" w:rsidRPr="00D42F7F">
        <w:rPr>
          <w:rFonts w:ascii="Calibri" w:hAnsi="Calibri" w:cs="Calibri"/>
        </w:rPr>
        <w:t xml:space="preserve">(dokládá se pouze, není-li zapsán ve veřejném seznamu) </w:t>
      </w:r>
      <w:r w:rsidRPr="00D42F7F">
        <w:rPr>
          <w:rFonts w:ascii="Calibri" w:hAnsi="Calibri" w:cs="Calibri"/>
          <w:b/>
        </w:rPr>
        <w:t>– 1 prostá kopie</w:t>
      </w:r>
    </w:p>
    <w:p w14:paraId="79C8CB4D" w14:textId="68576DB9" w:rsidR="00032C72" w:rsidRPr="00851BFC" w:rsidRDefault="00851BFC" w:rsidP="00851BFC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851BFC">
        <w:rPr>
          <w:rFonts w:ascii="Calibri" w:hAnsi="Calibri" w:cs="Calibri"/>
        </w:rPr>
        <w:t>(nepředkládají žadatelé, kteří tento doklad předložili DSO MVM-K v rámci Žádosti již v předchozích letech a u kterého nedošlo v daném dokumentu ke změně)</w:t>
      </w:r>
    </w:p>
    <w:p w14:paraId="2E7E5B1C" w14:textId="77777777" w:rsidR="00851BFC" w:rsidRDefault="001F0B83" w:rsidP="00851BFC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Smlouva o zřízení bankovního účtu nebo písemné potvrzení peněžního ústavu o vedení běžného </w:t>
      </w:r>
      <w:r w:rsidRPr="00BB3A20">
        <w:rPr>
          <w:rFonts w:ascii="Calibri" w:hAnsi="Calibri" w:cs="Calibri"/>
        </w:rPr>
        <w:t xml:space="preserve">účtu žadatele </w:t>
      </w:r>
      <w:r w:rsidR="00032C72" w:rsidRPr="00BB3A20">
        <w:rPr>
          <w:rFonts w:ascii="Calibri" w:hAnsi="Calibri" w:cs="Calibri"/>
          <w:b/>
        </w:rPr>
        <w:t>– 1 prostá kopie</w:t>
      </w:r>
    </w:p>
    <w:p w14:paraId="7D192ED1" w14:textId="394BDD87" w:rsidR="00851BFC" w:rsidRPr="00851BFC" w:rsidRDefault="00851BFC" w:rsidP="00851BFC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851BFC">
        <w:rPr>
          <w:rFonts w:ascii="Calibri" w:hAnsi="Calibri" w:cs="Calibri"/>
        </w:rPr>
        <w:t>(nepředkládají žadatelé, kteří tento doklad předložili DSO MVM-K v rámci Žádosti již v předchozích letech a u kterého nedošlo v daném dokumentu ke změně)</w:t>
      </w:r>
    </w:p>
    <w:p w14:paraId="7A8ADA8D" w14:textId="0D7DBBCC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U registrované sociální služby žádost poskytovatele sociálních služeb o finanční podporu z ro</w:t>
      </w:r>
      <w:r w:rsidRPr="00BB3A20">
        <w:rPr>
          <w:rFonts w:ascii="Calibri" w:hAnsi="Calibri" w:cs="Calibri"/>
        </w:rPr>
        <w:t>zpočtu Zlínského krajek zajištění dostupnosti sociálních služeb na úz</w:t>
      </w:r>
      <w:r w:rsidR="00032C72" w:rsidRPr="00BB3A20">
        <w:rPr>
          <w:rFonts w:ascii="Calibri" w:hAnsi="Calibri" w:cs="Calibri"/>
        </w:rPr>
        <w:t>emí Zlínského kraje pro rok 20</w:t>
      </w:r>
      <w:r w:rsidR="00BB3A20" w:rsidRPr="00BB3A20">
        <w:rPr>
          <w:rFonts w:ascii="Calibri" w:hAnsi="Calibri" w:cs="Calibri"/>
        </w:rPr>
        <w:t>2</w:t>
      </w:r>
      <w:r w:rsidR="00CB3B93">
        <w:rPr>
          <w:rFonts w:ascii="Calibri" w:hAnsi="Calibri" w:cs="Calibri"/>
        </w:rPr>
        <w:t>3</w:t>
      </w:r>
      <w:r w:rsidR="00BB3A20" w:rsidRPr="00BB3A20">
        <w:rPr>
          <w:rFonts w:ascii="Calibri" w:hAnsi="Calibri" w:cs="Calibri"/>
        </w:rPr>
        <w:t>,</w:t>
      </w:r>
      <w:r w:rsidRPr="00BB3A20">
        <w:rPr>
          <w:rFonts w:ascii="Calibri" w:hAnsi="Calibri" w:cs="Calibri"/>
        </w:rPr>
        <w:t xml:space="preserve"> </w:t>
      </w:r>
      <w:r w:rsidRPr="00D42F7F">
        <w:rPr>
          <w:rFonts w:ascii="Calibri" w:hAnsi="Calibri" w:cs="Calibri"/>
        </w:rPr>
        <w:t xml:space="preserve">případně Žádost do individuálního projektu včetně rozpočtové části – </w:t>
      </w:r>
      <w:r w:rsidRPr="00D42F7F">
        <w:rPr>
          <w:rFonts w:ascii="Calibri" w:hAnsi="Calibri" w:cs="Calibri"/>
          <w:b/>
        </w:rPr>
        <w:t>1 prostá kopie;</w:t>
      </w:r>
    </w:p>
    <w:p w14:paraId="3BEF4198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Žádost poskytovatele sociálních služeb o finanční podporu z rozpočtu jiného příslušného kraje nebo z jiného veřejného rozpočtu, bude-li se jednat o podporu na registrovanou sociální službu</w:t>
      </w:r>
      <w:r w:rsidRPr="00D42F7F">
        <w:rPr>
          <w:rFonts w:ascii="Calibri" w:hAnsi="Calibri" w:cs="Calibri"/>
          <w:b/>
        </w:rPr>
        <w:t xml:space="preserve"> – 1 prostá kopie;</w:t>
      </w:r>
    </w:p>
    <w:p w14:paraId="64B42D1F" w14:textId="7CDE6896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Pověření Rady Zlínského kraje (nebo jiného příslušného kraje) k poskytování služeb obecného hospodářského zájmu pro zajištění dostupnosti sociálních služeb na území Zlínského kraje (nebo jiného</w:t>
      </w:r>
      <w:r w:rsidR="00032C72">
        <w:rPr>
          <w:rFonts w:ascii="Calibri" w:hAnsi="Calibri" w:cs="Calibri"/>
        </w:rPr>
        <w:t xml:space="preserve"> příslušného kraje) pro </w:t>
      </w:r>
      <w:r w:rsidR="00032C72" w:rsidRPr="00BB3A20">
        <w:rPr>
          <w:rFonts w:ascii="Calibri" w:hAnsi="Calibri" w:cs="Calibri"/>
        </w:rPr>
        <w:t xml:space="preserve">rok </w:t>
      </w:r>
      <w:proofErr w:type="gramStart"/>
      <w:r w:rsidR="00032C72" w:rsidRPr="00BB3A20">
        <w:rPr>
          <w:rFonts w:ascii="Calibri" w:hAnsi="Calibri" w:cs="Calibri"/>
        </w:rPr>
        <w:t>20</w:t>
      </w:r>
      <w:r w:rsidR="00BB3A20" w:rsidRPr="00BB3A20">
        <w:rPr>
          <w:rFonts w:ascii="Calibri" w:hAnsi="Calibri" w:cs="Calibri"/>
        </w:rPr>
        <w:t>2</w:t>
      </w:r>
      <w:r w:rsidR="00CB3B93">
        <w:rPr>
          <w:rFonts w:ascii="Calibri" w:hAnsi="Calibri" w:cs="Calibri"/>
        </w:rPr>
        <w:t>3</w:t>
      </w:r>
      <w:r w:rsidRPr="00BB3A20">
        <w:rPr>
          <w:rFonts w:ascii="Calibri" w:hAnsi="Calibri" w:cs="Calibri"/>
        </w:rPr>
        <w:t xml:space="preserve"> – </w:t>
      </w:r>
      <w:r w:rsidRPr="00BB3A20">
        <w:rPr>
          <w:rFonts w:ascii="Calibri" w:hAnsi="Calibri" w:cs="Calibri"/>
          <w:b/>
        </w:rPr>
        <w:t>1</w:t>
      </w:r>
      <w:proofErr w:type="gramEnd"/>
      <w:r w:rsidRPr="00BB3A20">
        <w:rPr>
          <w:rFonts w:ascii="Calibri" w:hAnsi="Calibri" w:cs="Calibri"/>
          <w:b/>
        </w:rPr>
        <w:t xml:space="preserve"> </w:t>
      </w:r>
      <w:r w:rsidRPr="00D42F7F">
        <w:rPr>
          <w:rFonts w:ascii="Calibri" w:hAnsi="Calibri" w:cs="Calibri"/>
          <w:b/>
        </w:rPr>
        <w:t>prostá kopie;</w:t>
      </w:r>
    </w:p>
    <w:p w14:paraId="6F33F459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color w:val="000000"/>
        </w:rPr>
        <w:t>výpis z účtu daňové evidence o tom, že žadatel nemá vůči finančnímu úřadu daňové nedoplatky (není nutné u žadatelů o finanční podporu nepřevyšující 50 tis. Kč za rok), který předloží při podpisu smlouvy o přidělení finanční podpory</w:t>
      </w:r>
      <w:r w:rsidRPr="00D42F7F">
        <w:rPr>
          <w:rFonts w:ascii="Calibri" w:hAnsi="Calibri" w:cs="Calibri"/>
          <w:color w:val="000000"/>
          <w:sz w:val="18"/>
        </w:rPr>
        <w:t xml:space="preserve"> </w:t>
      </w:r>
      <w:r w:rsidRPr="00D42F7F">
        <w:rPr>
          <w:rFonts w:ascii="Calibri" w:hAnsi="Calibri" w:cs="Calibri"/>
          <w:b/>
          <w:color w:val="000000"/>
        </w:rPr>
        <w:t>– 1 originál</w:t>
      </w:r>
    </w:p>
    <w:p w14:paraId="3731DE5D" w14:textId="77777777" w:rsidR="00173789" w:rsidRPr="00D42F7F" w:rsidRDefault="00173789" w:rsidP="001F0B83">
      <w:pPr>
        <w:tabs>
          <w:tab w:val="left" w:pos="2347"/>
        </w:tabs>
        <w:spacing w:after="120" w:line="360" w:lineRule="auto"/>
        <w:ind w:left="284" w:hanging="284"/>
        <w:jc w:val="both"/>
        <w:rPr>
          <w:rFonts w:ascii="Calibri" w:hAnsi="Calibri" w:cs="Calibri"/>
          <w:i/>
        </w:rPr>
      </w:pPr>
    </w:p>
    <w:p w14:paraId="0F2C5C25" w14:textId="77777777" w:rsidR="00173789" w:rsidRPr="00D42F7F" w:rsidRDefault="00173789" w:rsidP="00173789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čestná prohlášení</w:t>
      </w:r>
    </w:p>
    <w:p w14:paraId="33D7C06C" w14:textId="77777777" w:rsidR="00CA1664" w:rsidRPr="00D42F7F" w:rsidRDefault="00173789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Žadatel podpisem této žádosti závazně prohlašuje</w:t>
      </w:r>
      <w:r w:rsidR="00B26BD8" w:rsidRPr="00D42F7F">
        <w:rPr>
          <w:rFonts w:ascii="Calibri" w:hAnsi="Calibri" w:cs="Calibri"/>
          <w:b/>
        </w:rPr>
        <w:t>, že</w:t>
      </w:r>
      <w:r w:rsidRPr="00D42F7F">
        <w:rPr>
          <w:rFonts w:ascii="Calibri" w:hAnsi="Calibri" w:cs="Calibri"/>
          <w:b/>
        </w:rPr>
        <w:t>:</w:t>
      </w:r>
    </w:p>
    <w:p w14:paraId="76FDC5EC" w14:textId="73179EA4" w:rsidR="00173789" w:rsidRPr="00D42F7F" w:rsidRDefault="00173789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splňuje podmínky pro poskytování </w:t>
      </w:r>
      <w:r w:rsidR="00B530C7" w:rsidRPr="00D42F7F">
        <w:rPr>
          <w:rFonts w:ascii="Calibri" w:hAnsi="Calibri" w:cs="Calibri"/>
        </w:rPr>
        <w:t xml:space="preserve">finančních </w:t>
      </w:r>
      <w:r w:rsidRPr="00D42F7F">
        <w:rPr>
          <w:rFonts w:ascii="Calibri" w:hAnsi="Calibri" w:cs="Calibri"/>
        </w:rPr>
        <w:t>dotací v sociální oblasti stanovené Zásadami kofinancování so</w:t>
      </w:r>
      <w:r w:rsidR="00B530C7" w:rsidRPr="00D42F7F">
        <w:rPr>
          <w:rFonts w:ascii="Calibri" w:hAnsi="Calibri" w:cs="Calibri"/>
        </w:rPr>
        <w:t>ciálních a souvisejících služeb</w:t>
      </w:r>
      <w:r w:rsidRPr="00D42F7F">
        <w:rPr>
          <w:rFonts w:ascii="Calibri" w:hAnsi="Calibri" w:cs="Calibri"/>
        </w:rPr>
        <w:t xml:space="preserve"> a </w:t>
      </w:r>
      <w:r w:rsidR="00B530C7" w:rsidRPr="00D42F7F">
        <w:rPr>
          <w:rFonts w:ascii="Calibri" w:hAnsi="Calibri" w:cs="Calibri"/>
        </w:rPr>
        <w:t>Programem kofinancování sociálních a</w:t>
      </w:r>
      <w:r w:rsidR="00CB3B93">
        <w:rPr>
          <w:rFonts w:ascii="Calibri" w:hAnsi="Calibri" w:cs="Calibri"/>
        </w:rPr>
        <w:t xml:space="preserve"> </w:t>
      </w:r>
      <w:r w:rsidR="00B530C7" w:rsidRPr="00D42F7F">
        <w:rPr>
          <w:rFonts w:ascii="Calibri" w:hAnsi="Calibri" w:cs="Calibri"/>
        </w:rPr>
        <w:t>souvisejících služeb v Mikroregionu Valašsk</w:t>
      </w:r>
      <w:r w:rsidR="00032C72">
        <w:rPr>
          <w:rFonts w:ascii="Calibri" w:hAnsi="Calibri" w:cs="Calibri"/>
        </w:rPr>
        <w:t>omeziříčsko-</w:t>
      </w:r>
      <w:proofErr w:type="spellStart"/>
      <w:r w:rsidR="00032C72">
        <w:rPr>
          <w:rFonts w:ascii="Calibri" w:hAnsi="Calibri" w:cs="Calibri"/>
        </w:rPr>
        <w:t>Kelečsko</w:t>
      </w:r>
      <w:proofErr w:type="spellEnd"/>
      <w:r w:rsidR="00032C72">
        <w:rPr>
          <w:rFonts w:ascii="Calibri" w:hAnsi="Calibri" w:cs="Calibri"/>
        </w:rPr>
        <w:t xml:space="preserve"> pro rok </w:t>
      </w:r>
      <w:r w:rsidR="00032C72" w:rsidRPr="00BB3A20">
        <w:rPr>
          <w:rFonts w:ascii="Calibri" w:hAnsi="Calibri" w:cs="Calibri"/>
        </w:rPr>
        <w:t>202</w:t>
      </w:r>
      <w:r w:rsidR="00CB3B93">
        <w:rPr>
          <w:rFonts w:ascii="Calibri" w:hAnsi="Calibri" w:cs="Calibri"/>
        </w:rPr>
        <w:t>3</w:t>
      </w:r>
      <w:r w:rsidR="00B530C7" w:rsidRPr="00D42F7F">
        <w:rPr>
          <w:rFonts w:ascii="Calibri" w:hAnsi="Calibri" w:cs="Calibri"/>
        </w:rPr>
        <w:t>,</w:t>
      </w:r>
      <w:r w:rsidRPr="00D42F7F">
        <w:rPr>
          <w:rFonts w:ascii="Calibri" w:hAnsi="Calibri" w:cs="Calibri"/>
        </w:rPr>
        <w:t xml:space="preserve"> které byly </w:t>
      </w:r>
      <w:r w:rsidR="00B530C7" w:rsidRPr="00D42F7F">
        <w:rPr>
          <w:rFonts w:ascii="Calibri" w:hAnsi="Calibri" w:cs="Calibri"/>
        </w:rPr>
        <w:t>schváleny</w:t>
      </w:r>
      <w:r w:rsidRPr="00D42F7F">
        <w:rPr>
          <w:rFonts w:ascii="Calibri" w:hAnsi="Calibri" w:cs="Calibri"/>
        </w:rPr>
        <w:t xml:space="preserve"> Valnou hromadou Dobrovolného svazku obcí Mikroregion Valašskomeziří</w:t>
      </w:r>
      <w:r w:rsidR="00B26BD8" w:rsidRPr="00D42F7F">
        <w:rPr>
          <w:rFonts w:ascii="Calibri" w:hAnsi="Calibri" w:cs="Calibri"/>
        </w:rPr>
        <w:t>č</w:t>
      </w:r>
      <w:r w:rsidRPr="00D42F7F">
        <w:rPr>
          <w:rFonts w:ascii="Calibri" w:hAnsi="Calibri" w:cs="Calibri"/>
        </w:rPr>
        <w:t>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a</w:t>
      </w:r>
      <w:r w:rsidR="00B530C7" w:rsidRPr="00D42F7F">
        <w:rPr>
          <w:rFonts w:ascii="Calibri" w:hAnsi="Calibri" w:cs="Calibri"/>
        </w:rPr>
        <w:t xml:space="preserve"> řídí se platnými</w:t>
      </w:r>
      <w:r w:rsidRPr="00D42F7F">
        <w:rPr>
          <w:rFonts w:ascii="Calibri" w:hAnsi="Calibri" w:cs="Calibri"/>
        </w:rPr>
        <w:t xml:space="preserve"> právní</w:t>
      </w:r>
      <w:r w:rsidR="00B530C7" w:rsidRPr="00D42F7F">
        <w:rPr>
          <w:rFonts w:ascii="Calibri" w:hAnsi="Calibri" w:cs="Calibri"/>
        </w:rPr>
        <w:t>mi</w:t>
      </w:r>
      <w:r w:rsidRPr="00D42F7F">
        <w:rPr>
          <w:rFonts w:ascii="Calibri" w:hAnsi="Calibri" w:cs="Calibri"/>
        </w:rPr>
        <w:t xml:space="preserve"> předpisy ČR, a svým podpisem potvrzuje pra</w:t>
      </w:r>
      <w:r w:rsidR="00B26BD8" w:rsidRPr="00D42F7F">
        <w:rPr>
          <w:rFonts w:ascii="Calibri" w:hAnsi="Calibri" w:cs="Calibri"/>
        </w:rPr>
        <w:t>vdivost údajů uvedených v této ž</w:t>
      </w:r>
      <w:r w:rsidRPr="00D42F7F">
        <w:rPr>
          <w:rFonts w:ascii="Calibri" w:hAnsi="Calibri" w:cs="Calibri"/>
        </w:rPr>
        <w:t>ádosti a v</w:t>
      </w:r>
      <w:r w:rsidR="00B26BD8" w:rsidRPr="00D42F7F">
        <w:rPr>
          <w:rFonts w:ascii="Calibri" w:hAnsi="Calibri" w:cs="Calibri"/>
        </w:rPr>
        <w:t> jejích přílohách;</w:t>
      </w:r>
    </w:p>
    <w:p w14:paraId="009EF503" w14:textId="77777777" w:rsidR="007B07FE" w:rsidRPr="00D42F7F" w:rsidRDefault="004370F3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a) jsem neobdržel podporu „DE MINIMIS“</w:t>
      </w:r>
    </w:p>
    <w:p w14:paraId="6D2A1462" w14:textId="77777777" w:rsidR="00E142A0" w:rsidRDefault="004370F3" w:rsidP="00E142A0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 xml:space="preserve">b) obdržel za poslední 3 roky podporu „DE MINIMIS“ v celkové výši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</w:t>
      </w:r>
      <w:r w:rsidRPr="00D42F7F">
        <w:rPr>
          <w:rFonts w:ascii="Calibri" w:hAnsi="Calibri" w:cs="Calibri"/>
        </w:rPr>
        <w:t xml:space="preserve"> EUR a tato výše nepřesahuje limit stanovený Nařízením komise (ES) č</w:t>
      </w:r>
      <w:r w:rsidR="00E142A0">
        <w:rPr>
          <w:rFonts w:ascii="Calibri" w:hAnsi="Calibri" w:cs="Calibri"/>
        </w:rPr>
        <w:t>. 1998/2006 ve výši 200 000 EUR.</w:t>
      </w:r>
    </w:p>
    <w:p w14:paraId="025CD876" w14:textId="77777777" w:rsidR="004370F3" w:rsidRPr="00D42F7F" w:rsidRDefault="004370F3" w:rsidP="00843D0E">
      <w:p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</w:rPr>
        <w:t>Výše podpory, kterou žadatel obdržel za poslední 3 roky</w:t>
      </w:r>
      <w:r w:rsidR="00843D0E" w:rsidRPr="00D42F7F">
        <w:rPr>
          <w:rFonts w:ascii="Calibri" w:hAnsi="Calibri" w:cs="Calibri"/>
        </w:rPr>
        <w:t xml:space="preserve"> </w:t>
      </w:r>
      <w:r w:rsidR="00843D0E" w:rsidRPr="00D42F7F">
        <w:rPr>
          <w:rFonts w:ascii="Calibri" w:hAnsi="Calibri" w:cs="Calibri"/>
          <w:i/>
        </w:rPr>
        <w:t>(možné přidat další řádky dle potřeby)</w:t>
      </w:r>
      <w:r w:rsidRPr="00D42F7F">
        <w:rPr>
          <w:rFonts w:ascii="Calibri" w:hAnsi="Calibri" w:cs="Calibri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10"/>
        <w:gridCol w:w="4011"/>
        <w:gridCol w:w="1676"/>
        <w:gridCol w:w="1838"/>
      </w:tblGrid>
      <w:tr w:rsidR="00843D0E" w:rsidRPr="00D42F7F" w14:paraId="55DE191F" w14:textId="77777777" w:rsidTr="00843D0E">
        <w:trPr>
          <w:trHeight w:val="562"/>
        </w:trPr>
        <w:tc>
          <w:tcPr>
            <w:tcW w:w="808" w:type="dxa"/>
            <w:noWrap/>
            <w:hideMark/>
          </w:tcPr>
          <w:p w14:paraId="3EE8D24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  <w:hideMark/>
          </w:tcPr>
          <w:p w14:paraId="04D6C19D" w14:textId="77777777" w:rsidR="005E6E7B" w:rsidRPr="00D42F7F" w:rsidRDefault="005E6E7B" w:rsidP="00843D0E">
            <w:pPr>
              <w:pStyle w:val="Odstavecseseznamem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Název subjektu, který podporu poskytl</w:t>
            </w:r>
          </w:p>
        </w:tc>
        <w:tc>
          <w:tcPr>
            <w:tcW w:w="1676" w:type="dxa"/>
            <w:vAlign w:val="center"/>
            <w:hideMark/>
          </w:tcPr>
          <w:p w14:paraId="3DCE5EC8" w14:textId="77777777" w:rsidR="005E6E7B" w:rsidRPr="00D42F7F" w:rsidRDefault="005E6E7B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Datum přijetí podpory</w:t>
            </w:r>
          </w:p>
        </w:tc>
        <w:tc>
          <w:tcPr>
            <w:tcW w:w="0" w:type="auto"/>
            <w:vAlign w:val="center"/>
            <w:hideMark/>
          </w:tcPr>
          <w:p w14:paraId="3116E1B8" w14:textId="77777777" w:rsidR="005E6E7B" w:rsidRPr="00D42F7F" w:rsidRDefault="00B20908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Výše podpory v </w:t>
            </w:r>
            <w:r w:rsidR="005E6E7B" w:rsidRPr="00D42F7F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</w:tr>
      <w:tr w:rsidR="00843D0E" w:rsidRPr="00D42F7F" w14:paraId="464F4DB1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476ACD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1.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7D1107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4A70873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9FFD30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662E1425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6B64683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2.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05FE51C2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893423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460F1EF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593A73BC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10C7C3B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3.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5AACB32D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2E62A1D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8E66196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224BB0A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3276CEA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4.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2E206C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42BBA2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C91D957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1EDA404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CC4CC89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5.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34E783C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30B650B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D44436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</w:tbl>
    <w:p w14:paraId="35E09B51" w14:textId="77777777" w:rsidR="004370F3" w:rsidRPr="00D42F7F" w:rsidRDefault="004370F3" w:rsidP="004370F3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(nehodící se bod přeškrtněte a v případě pravdivosti řádku b) vyplňte šedá pole)</w:t>
      </w:r>
    </w:p>
    <w:p w14:paraId="04B33CC2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souhlasí se zveřejněním údajů podle zák. 106/1999 Sb., o svobodném přístupu k informacím, ve znění pozdějších předpisů, a to v rozsahu a postupem a v souladu s uvedeným právním předpisem a dále se zveřejněním (včetně zpracování) všech údajů uvedených v této žádosti a jejích přílohách, v informačních systémech poskytovatele – Dobrovolného svazku obcí Mikroregion Valašskomeziříčsko-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případně v  systémech/registrech dle platných právních předpisů, pro zajištění informovanosti o přínosech programové dotace;</w:t>
      </w:r>
    </w:p>
    <w:p w14:paraId="6B2E9925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zodpovídá za úplnost a správnost a pravdivost údajů předložených v této žádosti;</w:t>
      </w:r>
    </w:p>
    <w:p w14:paraId="75B602E5" w14:textId="3941D182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kopie "Žádosti poskytovatele sociální služby o finanční podporu z rozpočtu Zlínského kraje </w:t>
      </w:r>
      <w:r w:rsidR="00E06458" w:rsidRPr="00D42F7F">
        <w:rPr>
          <w:rFonts w:ascii="Calibri" w:hAnsi="Calibri" w:cs="Calibri"/>
        </w:rPr>
        <w:t xml:space="preserve">(nebo jiného příslušného kraje) </w:t>
      </w:r>
      <w:r w:rsidRPr="00D42F7F">
        <w:rPr>
          <w:rFonts w:ascii="Calibri" w:hAnsi="Calibri" w:cs="Calibri"/>
        </w:rPr>
        <w:t>k </w:t>
      </w:r>
      <w:r w:rsidRPr="00BB3A20">
        <w:rPr>
          <w:rFonts w:ascii="Calibri" w:hAnsi="Calibri" w:cs="Calibri"/>
        </w:rPr>
        <w:t>zajištění dostupnosti sociálních služeb na území Zlínského kraje</w:t>
      </w:r>
      <w:r w:rsidR="00E06458" w:rsidRPr="00BB3A20">
        <w:rPr>
          <w:rFonts w:ascii="Calibri" w:hAnsi="Calibri" w:cs="Calibri"/>
        </w:rPr>
        <w:t xml:space="preserve"> (nebo jiného příslušného kraje)</w:t>
      </w:r>
      <w:r w:rsidR="00032C72" w:rsidRPr="00BB3A20">
        <w:rPr>
          <w:rFonts w:ascii="Calibri" w:hAnsi="Calibri" w:cs="Calibri"/>
        </w:rPr>
        <w:t xml:space="preserve"> pro rok 202</w:t>
      </w:r>
      <w:r w:rsidR="00CB3B93">
        <w:rPr>
          <w:rFonts w:ascii="Calibri" w:hAnsi="Calibri" w:cs="Calibri"/>
        </w:rPr>
        <w:t>3</w:t>
      </w:r>
      <w:r w:rsidRPr="00BB3A20">
        <w:rPr>
          <w:rFonts w:ascii="Calibri" w:hAnsi="Calibri" w:cs="Calibri"/>
        </w:rPr>
        <w:t xml:space="preserve">" se </w:t>
      </w:r>
      <w:r w:rsidRPr="00D42F7F">
        <w:rPr>
          <w:rFonts w:ascii="Calibri" w:hAnsi="Calibri" w:cs="Calibri"/>
        </w:rPr>
        <w:t>shoduje s podaným originálem.</w:t>
      </w:r>
    </w:p>
    <w:p w14:paraId="6299FF1B" w14:textId="77777777" w:rsidR="005E68BC" w:rsidRPr="00E142A0" w:rsidRDefault="005E68BC" w:rsidP="005E68BC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</w:rPr>
        <w:t>splňuje podmínky stanovené v čl.</w:t>
      </w:r>
      <w:r w:rsidR="00CE2D93" w:rsidRPr="00E142A0">
        <w:rPr>
          <w:rFonts w:ascii="Calibri" w:hAnsi="Calibri" w:cs="Calibri"/>
        </w:rPr>
        <w:t xml:space="preserve"> I. odst</w:t>
      </w:r>
      <w:r w:rsidRPr="00E142A0">
        <w:rPr>
          <w:rFonts w:ascii="Calibri" w:hAnsi="Calibri" w:cs="Calibri"/>
        </w:rPr>
        <w:t>. 7 Zásad</w:t>
      </w:r>
    </w:p>
    <w:p w14:paraId="48DC88A6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V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……...</w:t>
      </w:r>
    </w:p>
    <w:p w14:paraId="0DB86537" w14:textId="3E9CC9E1" w:rsidR="00843D0E" w:rsidRPr="00CB3B93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Dne: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……………………………....................</w:t>
      </w:r>
    </w:p>
    <w:p w14:paraId="760F96D7" w14:textId="77777777" w:rsidR="00843D0E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A2E03">
        <w:rPr>
          <w:rFonts w:ascii="Calibri" w:hAnsi="Calibri" w:cs="Calibri"/>
          <w:shd w:val="clear" w:color="auto" w:fill="DDDDDD" w:themeFill="background2"/>
        </w:rPr>
        <w:t>.</w:t>
      </w:r>
    </w:p>
    <w:p w14:paraId="4F1AA838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Podpis statutárního zástupce žadatele: 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………………………………………………….</w:t>
      </w:r>
    </w:p>
    <w:p w14:paraId="4CB45EC2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Razítko žadatele (je-li používáno):</w:t>
      </w:r>
    </w:p>
    <w:sectPr w:rsidR="00B26BD8" w:rsidRPr="00D42F7F" w:rsidSect="00803B7F">
      <w:headerReference w:type="default" r:id="rId8"/>
      <w:footerReference w:type="default" r:id="rId9"/>
      <w:footerReference w:type="first" r:id="rId10"/>
      <w:pgSz w:w="11906" w:h="16838" w:code="9"/>
      <w:pgMar w:top="1276" w:right="1700" w:bottom="426" w:left="1440" w:header="720" w:footer="836" w:gutter="0"/>
      <w:pgBorders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2B17" w14:textId="77777777" w:rsidR="00EB66B9" w:rsidRDefault="00EB66B9">
      <w:pPr>
        <w:spacing w:line="240" w:lineRule="auto"/>
      </w:pPr>
      <w:r>
        <w:separator/>
      </w:r>
    </w:p>
  </w:endnote>
  <w:endnote w:type="continuationSeparator" w:id="0">
    <w:p w14:paraId="4BCE8142" w14:textId="77777777" w:rsidR="00EB66B9" w:rsidRDefault="00EB6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717633"/>
      <w:docPartObj>
        <w:docPartGallery w:val="Page Numbers (Bottom of Page)"/>
        <w:docPartUnique/>
      </w:docPartObj>
    </w:sdtPr>
    <w:sdtContent>
      <w:p w14:paraId="3000755D" w14:textId="77777777" w:rsidR="00035AA7" w:rsidRPr="00190922" w:rsidRDefault="00803B7F" w:rsidP="00803B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153" w14:textId="77777777" w:rsidR="006F7EAA" w:rsidRDefault="000E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CB929A" wp14:editId="6FC41441">
          <wp:simplePos x="0" y="0"/>
          <wp:positionH relativeFrom="column">
            <wp:posOffset>4810125</wp:posOffset>
          </wp:positionH>
          <wp:positionV relativeFrom="paragraph">
            <wp:posOffset>5080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A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B421" w14:textId="77777777" w:rsidR="00EB66B9" w:rsidRDefault="00EB66B9">
      <w:pPr>
        <w:spacing w:line="240" w:lineRule="auto"/>
      </w:pPr>
      <w:r>
        <w:separator/>
      </w:r>
    </w:p>
  </w:footnote>
  <w:footnote w:type="continuationSeparator" w:id="0">
    <w:p w14:paraId="65222814" w14:textId="77777777" w:rsidR="00EB66B9" w:rsidRDefault="00EB6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4EE" w14:textId="77777777" w:rsidR="00F92435" w:rsidRPr="00F92435" w:rsidRDefault="00F92435" w:rsidP="00E63358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65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9F7733A"/>
    <w:multiLevelType w:val="hybridMultilevel"/>
    <w:tmpl w:val="6BE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CB"/>
    <w:multiLevelType w:val="hybridMultilevel"/>
    <w:tmpl w:val="2EF2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AFE"/>
    <w:multiLevelType w:val="hybridMultilevel"/>
    <w:tmpl w:val="A3707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C7E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1BD"/>
    <w:multiLevelType w:val="hybridMultilevel"/>
    <w:tmpl w:val="C3A05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F42C9D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21"/>
    <w:multiLevelType w:val="hybridMultilevel"/>
    <w:tmpl w:val="0DC2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F9B"/>
    <w:multiLevelType w:val="hybridMultilevel"/>
    <w:tmpl w:val="87A8AA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A26668"/>
    <w:multiLevelType w:val="hybridMultilevel"/>
    <w:tmpl w:val="A412B3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F845C8"/>
    <w:multiLevelType w:val="hybridMultilevel"/>
    <w:tmpl w:val="8CE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E01"/>
    <w:multiLevelType w:val="hybridMultilevel"/>
    <w:tmpl w:val="6F048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6D7"/>
    <w:multiLevelType w:val="hybridMultilevel"/>
    <w:tmpl w:val="45EA8ADC"/>
    <w:lvl w:ilvl="0" w:tplc="C046C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97D"/>
    <w:multiLevelType w:val="hybridMultilevel"/>
    <w:tmpl w:val="0A12B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429A"/>
    <w:multiLevelType w:val="hybridMultilevel"/>
    <w:tmpl w:val="A5F2B392"/>
    <w:lvl w:ilvl="0" w:tplc="128C0C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2B4E"/>
    <w:multiLevelType w:val="hybridMultilevel"/>
    <w:tmpl w:val="1EA2AC54"/>
    <w:lvl w:ilvl="0" w:tplc="AE4C31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7431927">
    <w:abstractNumId w:val="1"/>
  </w:num>
  <w:num w:numId="2" w16cid:durableId="1104376778">
    <w:abstractNumId w:val="11"/>
  </w:num>
  <w:num w:numId="3" w16cid:durableId="1442413229">
    <w:abstractNumId w:val="8"/>
  </w:num>
  <w:num w:numId="4" w16cid:durableId="845754147">
    <w:abstractNumId w:val="5"/>
  </w:num>
  <w:num w:numId="5" w16cid:durableId="596445719">
    <w:abstractNumId w:val="9"/>
  </w:num>
  <w:num w:numId="6" w16cid:durableId="313263438">
    <w:abstractNumId w:val="7"/>
  </w:num>
  <w:num w:numId="7" w16cid:durableId="1823767843">
    <w:abstractNumId w:val="4"/>
  </w:num>
  <w:num w:numId="8" w16cid:durableId="637760809">
    <w:abstractNumId w:val="13"/>
  </w:num>
  <w:num w:numId="9" w16cid:durableId="1458986354">
    <w:abstractNumId w:val="16"/>
  </w:num>
  <w:num w:numId="10" w16cid:durableId="1833989360">
    <w:abstractNumId w:val="15"/>
  </w:num>
  <w:num w:numId="11" w16cid:durableId="1764765846">
    <w:abstractNumId w:val="12"/>
  </w:num>
  <w:num w:numId="12" w16cid:durableId="403142130">
    <w:abstractNumId w:val="3"/>
  </w:num>
  <w:num w:numId="13" w16cid:durableId="381757273">
    <w:abstractNumId w:val="10"/>
  </w:num>
  <w:num w:numId="14" w16cid:durableId="1299382722">
    <w:abstractNumId w:val="6"/>
  </w:num>
  <w:num w:numId="15" w16cid:durableId="1910382366">
    <w:abstractNumId w:val="0"/>
  </w:num>
  <w:num w:numId="16" w16cid:durableId="343554387">
    <w:abstractNumId w:val="2"/>
  </w:num>
  <w:num w:numId="17" w16cid:durableId="205226580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68"/>
    <w:rsid w:val="000014AB"/>
    <w:rsid w:val="00016917"/>
    <w:rsid w:val="000228C0"/>
    <w:rsid w:val="0003095D"/>
    <w:rsid w:val="00031FCB"/>
    <w:rsid w:val="00032C72"/>
    <w:rsid w:val="00035AA7"/>
    <w:rsid w:val="00045807"/>
    <w:rsid w:val="000477A7"/>
    <w:rsid w:val="000E666B"/>
    <w:rsid w:val="00117286"/>
    <w:rsid w:val="00122300"/>
    <w:rsid w:val="00122C99"/>
    <w:rsid w:val="00160C0C"/>
    <w:rsid w:val="00161FE8"/>
    <w:rsid w:val="0016462F"/>
    <w:rsid w:val="00164D64"/>
    <w:rsid w:val="00165B8E"/>
    <w:rsid w:val="001668E8"/>
    <w:rsid w:val="00173789"/>
    <w:rsid w:val="00190922"/>
    <w:rsid w:val="00192BA9"/>
    <w:rsid w:val="001A434F"/>
    <w:rsid w:val="001C30B8"/>
    <w:rsid w:val="001D79FE"/>
    <w:rsid w:val="001F0B83"/>
    <w:rsid w:val="001F38B8"/>
    <w:rsid w:val="00205AFC"/>
    <w:rsid w:val="0021690E"/>
    <w:rsid w:val="00233F0F"/>
    <w:rsid w:val="00240A33"/>
    <w:rsid w:val="00253768"/>
    <w:rsid w:val="002C601A"/>
    <w:rsid w:val="002D6D73"/>
    <w:rsid w:val="002E7C20"/>
    <w:rsid w:val="002F1C41"/>
    <w:rsid w:val="00301A6E"/>
    <w:rsid w:val="00321CFD"/>
    <w:rsid w:val="003255B1"/>
    <w:rsid w:val="00333225"/>
    <w:rsid w:val="0035700C"/>
    <w:rsid w:val="00361A13"/>
    <w:rsid w:val="003A1F99"/>
    <w:rsid w:val="003B7CB1"/>
    <w:rsid w:val="003C16A6"/>
    <w:rsid w:val="003C1E78"/>
    <w:rsid w:val="003E1CD2"/>
    <w:rsid w:val="003F4C34"/>
    <w:rsid w:val="00406F5B"/>
    <w:rsid w:val="00430D21"/>
    <w:rsid w:val="004370F3"/>
    <w:rsid w:val="0044471F"/>
    <w:rsid w:val="00450845"/>
    <w:rsid w:val="004647D7"/>
    <w:rsid w:val="00465F21"/>
    <w:rsid w:val="004667F5"/>
    <w:rsid w:val="00467B56"/>
    <w:rsid w:val="0047082C"/>
    <w:rsid w:val="004872C4"/>
    <w:rsid w:val="00492067"/>
    <w:rsid w:val="0049557C"/>
    <w:rsid w:val="004A0C08"/>
    <w:rsid w:val="004C2E1A"/>
    <w:rsid w:val="004D3C98"/>
    <w:rsid w:val="00501866"/>
    <w:rsid w:val="00534A62"/>
    <w:rsid w:val="00541D83"/>
    <w:rsid w:val="00547297"/>
    <w:rsid w:val="00566A88"/>
    <w:rsid w:val="00571D65"/>
    <w:rsid w:val="005747DB"/>
    <w:rsid w:val="005805B9"/>
    <w:rsid w:val="00584EDB"/>
    <w:rsid w:val="005D29C9"/>
    <w:rsid w:val="005D717E"/>
    <w:rsid w:val="005E68BC"/>
    <w:rsid w:val="005E6E7B"/>
    <w:rsid w:val="005F2D4C"/>
    <w:rsid w:val="00603403"/>
    <w:rsid w:val="0063550B"/>
    <w:rsid w:val="00647918"/>
    <w:rsid w:val="00680CFB"/>
    <w:rsid w:val="00684002"/>
    <w:rsid w:val="00691478"/>
    <w:rsid w:val="006C287D"/>
    <w:rsid w:val="006C6352"/>
    <w:rsid w:val="006D3822"/>
    <w:rsid w:val="006E4ED3"/>
    <w:rsid w:val="006F4A9F"/>
    <w:rsid w:val="006F7EAA"/>
    <w:rsid w:val="00700D5E"/>
    <w:rsid w:val="00712D08"/>
    <w:rsid w:val="00717041"/>
    <w:rsid w:val="00740F96"/>
    <w:rsid w:val="007419F9"/>
    <w:rsid w:val="007509B1"/>
    <w:rsid w:val="007701CB"/>
    <w:rsid w:val="00776ECC"/>
    <w:rsid w:val="00777620"/>
    <w:rsid w:val="007823FA"/>
    <w:rsid w:val="00782DA4"/>
    <w:rsid w:val="007A0A5B"/>
    <w:rsid w:val="007A5296"/>
    <w:rsid w:val="007A708D"/>
    <w:rsid w:val="007B00EB"/>
    <w:rsid w:val="007B07FE"/>
    <w:rsid w:val="007B5BFF"/>
    <w:rsid w:val="007C3FF2"/>
    <w:rsid w:val="007E5D35"/>
    <w:rsid w:val="00803B7F"/>
    <w:rsid w:val="0082004D"/>
    <w:rsid w:val="00843D0E"/>
    <w:rsid w:val="00851BFC"/>
    <w:rsid w:val="00856A01"/>
    <w:rsid w:val="0088181C"/>
    <w:rsid w:val="00882E6A"/>
    <w:rsid w:val="008849F7"/>
    <w:rsid w:val="008A4919"/>
    <w:rsid w:val="008B54C5"/>
    <w:rsid w:val="008D2003"/>
    <w:rsid w:val="008D2D11"/>
    <w:rsid w:val="008D6F18"/>
    <w:rsid w:val="00943022"/>
    <w:rsid w:val="009466EC"/>
    <w:rsid w:val="0098173C"/>
    <w:rsid w:val="009B0674"/>
    <w:rsid w:val="009C1C8E"/>
    <w:rsid w:val="009C6DEB"/>
    <w:rsid w:val="009D3160"/>
    <w:rsid w:val="009E1526"/>
    <w:rsid w:val="009F5ABB"/>
    <w:rsid w:val="00A1011A"/>
    <w:rsid w:val="00A115B3"/>
    <w:rsid w:val="00A1529C"/>
    <w:rsid w:val="00A229F7"/>
    <w:rsid w:val="00A422BD"/>
    <w:rsid w:val="00A5475E"/>
    <w:rsid w:val="00A6414D"/>
    <w:rsid w:val="00A72F6A"/>
    <w:rsid w:val="00A73ACA"/>
    <w:rsid w:val="00AA480C"/>
    <w:rsid w:val="00AD3C81"/>
    <w:rsid w:val="00AD6086"/>
    <w:rsid w:val="00AF2A98"/>
    <w:rsid w:val="00B20908"/>
    <w:rsid w:val="00B20FC3"/>
    <w:rsid w:val="00B26BD8"/>
    <w:rsid w:val="00B46725"/>
    <w:rsid w:val="00B530C7"/>
    <w:rsid w:val="00BA6F2E"/>
    <w:rsid w:val="00BB3A20"/>
    <w:rsid w:val="00BE6653"/>
    <w:rsid w:val="00BF0A1A"/>
    <w:rsid w:val="00BF464D"/>
    <w:rsid w:val="00BF726D"/>
    <w:rsid w:val="00C06B74"/>
    <w:rsid w:val="00C72EC0"/>
    <w:rsid w:val="00CA1664"/>
    <w:rsid w:val="00CB3B93"/>
    <w:rsid w:val="00CB5358"/>
    <w:rsid w:val="00CB5B07"/>
    <w:rsid w:val="00CC400D"/>
    <w:rsid w:val="00CC5672"/>
    <w:rsid w:val="00CE2D93"/>
    <w:rsid w:val="00CF3059"/>
    <w:rsid w:val="00D21015"/>
    <w:rsid w:val="00D30D16"/>
    <w:rsid w:val="00D3120D"/>
    <w:rsid w:val="00D42F7F"/>
    <w:rsid w:val="00D66977"/>
    <w:rsid w:val="00D9242D"/>
    <w:rsid w:val="00DB3E7B"/>
    <w:rsid w:val="00DC0F1B"/>
    <w:rsid w:val="00DC4B4F"/>
    <w:rsid w:val="00DC6113"/>
    <w:rsid w:val="00DD32CA"/>
    <w:rsid w:val="00E06458"/>
    <w:rsid w:val="00E142A0"/>
    <w:rsid w:val="00E20815"/>
    <w:rsid w:val="00E23324"/>
    <w:rsid w:val="00E567C1"/>
    <w:rsid w:val="00E57C5E"/>
    <w:rsid w:val="00E62857"/>
    <w:rsid w:val="00E63358"/>
    <w:rsid w:val="00E65EBD"/>
    <w:rsid w:val="00E9258D"/>
    <w:rsid w:val="00E92FB4"/>
    <w:rsid w:val="00EB66B9"/>
    <w:rsid w:val="00ED0718"/>
    <w:rsid w:val="00ED1982"/>
    <w:rsid w:val="00EF74E1"/>
    <w:rsid w:val="00F04FD9"/>
    <w:rsid w:val="00F12247"/>
    <w:rsid w:val="00F21D23"/>
    <w:rsid w:val="00F33A25"/>
    <w:rsid w:val="00F33E1A"/>
    <w:rsid w:val="00F43DB1"/>
    <w:rsid w:val="00F528D6"/>
    <w:rsid w:val="00F637BF"/>
    <w:rsid w:val="00F63F68"/>
    <w:rsid w:val="00F70825"/>
    <w:rsid w:val="00F72A56"/>
    <w:rsid w:val="00F92435"/>
    <w:rsid w:val="00FA2BE0"/>
    <w:rsid w:val="00FA2E03"/>
    <w:rsid w:val="00FB06ED"/>
    <w:rsid w:val="00FC7FAC"/>
    <w:rsid w:val="00FE6622"/>
    <w:rsid w:val="00FF228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08D17"/>
  <w15:chartTrackingRefBased/>
  <w15:docId w15:val="{DA7323E3-2348-46B6-ABBE-441C548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E8"/>
  </w:style>
  <w:style w:type="paragraph" w:styleId="Nadpis1">
    <w:name w:val="heading 1"/>
    <w:basedOn w:val="Normln"/>
    <w:link w:val="Nadpis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dpis2">
    <w:name w:val="heading 2"/>
    <w:basedOn w:val="Normln"/>
    <w:link w:val="Nadpis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dpis3">
    <w:name w:val="heading 3"/>
    <w:basedOn w:val="Normln"/>
    <w:link w:val="Nadpis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2D4D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CC"/>
    <w:rPr>
      <w:rFonts w:ascii="Segoe UI" w:hAnsi="Segoe UI" w:cs="Segoe UI"/>
      <w:szCs w:val="18"/>
    </w:rPr>
  </w:style>
  <w:style w:type="character" w:styleId="Zstupntext">
    <w:name w:val="Placeholder Text"/>
    <w:basedOn w:val="Standardnpsmoodstavce"/>
    <w:uiPriority w:val="99"/>
    <w:semiHidden/>
    <w:rsid w:val="00776ECC"/>
    <w:rPr>
      <w:color w:val="404040" w:themeColor="text1" w:themeTint="BF"/>
    </w:rPr>
  </w:style>
  <w:style w:type="paragraph" w:styleId="Nzev">
    <w:name w:val="Title"/>
    <w:basedOn w:val="Normln"/>
    <w:link w:val="Nzev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daje">
    <w:name w:val="Kontaktní údaje"/>
    <w:basedOn w:val="Norml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66A88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A88"/>
  </w:style>
  <w:style w:type="paragraph" w:styleId="Zpat">
    <w:name w:val="footer"/>
    <w:basedOn w:val="Normln"/>
    <w:link w:val="Zpa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dpis1Char">
    <w:name w:val="Nadpis 1 Char"/>
    <w:basedOn w:val="Standardnpsmoodstavce"/>
    <w:link w:val="Nadpis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668E8"/>
    <w:rPr>
      <w:caps/>
      <w:shd w:val="clear" w:color="auto" w:fill="F1D7E0" w:themeFill="accent2"/>
    </w:rPr>
  </w:style>
  <w:style w:type="paragraph" w:styleId="Seznamsodrkami">
    <w:name w:val="List Bullet"/>
    <w:basedOn w:val="Norml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dpis3Char">
    <w:name w:val="Nadpis 3 Char"/>
    <w:basedOn w:val="Standardnpsmoodstavce"/>
    <w:link w:val="Nadpis3"/>
    <w:uiPriority w:val="9"/>
    <w:rsid w:val="001668E8"/>
    <w:rPr>
      <w:caps/>
      <w:color w:val="5A1E3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dpiskontaktu">
    <w:name w:val="Nadpis kontaktu"/>
    <w:basedOn w:val="Normln"/>
    <w:next w:val="Kontaktndaj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ECC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ECC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6EC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EC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ECC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6ECC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6ECC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ECC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6ECC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6ECC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ECC"/>
    <w:rPr>
      <w:rFonts w:ascii="Consolas" w:hAnsi="Consolas"/>
      <w:szCs w:val="21"/>
    </w:rPr>
  </w:style>
  <w:style w:type="table" w:styleId="Mkatabulky">
    <w:name w:val="Table Grid"/>
    <w:basedOn w:val="Normlntabulk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ulkasmkou2">
    <w:name w:val="Grid Table 2"/>
    <w:basedOn w:val="Normlntabulk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3zvraznn5">
    <w:name w:val="Grid Table 3 Accent 5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Svtltabulkaseznamu1zvraznn4">
    <w:name w:val="List Table 1 Light Accent 4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ulkasmkou3">
    <w:name w:val="Grid Table 3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72A56"/>
    <w:rPr>
      <w:color w:val="5A1E34" w:themeColor="accent1" w:themeShade="80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71D6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92FB4"/>
    <w:rPr>
      <w:rFonts w:asciiTheme="majorHAnsi" w:eastAsiaTheme="majorEastAsia" w:hAnsiTheme="majorHAnsi" w:cstheme="majorBidi"/>
      <w:i/>
      <w:iCs/>
      <w:color w:val="872D4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Studentsk&#253;%20refer&#225;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E0BA-4D31-4F39-9609-30553E9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</Template>
  <TotalTime>2</TotalTime>
  <Pages>6</Pages>
  <Words>1204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Dobešová</dc:creator>
  <cp:lastModifiedBy>Helena Dobešová</cp:lastModifiedBy>
  <cp:revision>2</cp:revision>
  <cp:lastPrinted>2018-11-29T08:58:00Z</cp:lastPrinted>
  <dcterms:created xsi:type="dcterms:W3CDTF">2022-11-10T06:32:00Z</dcterms:created>
  <dcterms:modified xsi:type="dcterms:W3CDTF">2022-11-10T06:32:00Z</dcterms:modified>
  <cp:contentStatus/>
</cp:coreProperties>
</file>